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Menu layout table"/>
      </w:tblPr>
      <w:tblGrid>
        <w:gridCol w:w="2520"/>
        <w:gridCol w:w="5400"/>
      </w:tblGrid>
      <w:tr w:rsidR="00000000">
        <w:trPr>
          <w:trHeight w:val="1800"/>
          <w:tblHeader/>
        </w:trPr>
        <w:tc>
          <w:tcPr>
            <w:tcW w:w="2520" w:type="dxa"/>
            <w:hideMark/>
          </w:tcPr>
          <w:p w:rsidR="00000000" w:rsidRDefault="00AF6770">
            <w:pPr>
              <w:pStyle w:val="Heading1"/>
              <w:spacing w:line="240" w:lineRule="auto"/>
              <w:rPr>
                <w:b/>
              </w:rPr>
            </w:pPr>
            <w:r>
              <w:t xml:space="preserve">    </w:t>
            </w:r>
            <w:hyperlink r:id="rId11" w:history="1">
              <w:r>
                <w:rPr>
                  <w:rStyle w:val="Hyperlink"/>
                  <w:b/>
                </w:rPr>
                <w:t>db-B2B-UK</w:t>
              </w:r>
            </w:hyperlink>
          </w:p>
        </w:tc>
        <w:tc>
          <w:tcPr>
            <w:tcW w:w="5400" w:type="dxa"/>
            <w:tcMar>
              <w:top w:w="0" w:type="dxa"/>
              <w:left w:w="648" w:type="dxa"/>
              <w:bottom w:w="0" w:type="dxa"/>
              <w:right w:w="72" w:type="dxa"/>
            </w:tcMar>
          </w:tcPr>
          <w:p w:rsidR="00000000" w:rsidRDefault="00AF6770">
            <w:pPr>
              <w:pStyle w:val="Heading1"/>
              <w:spacing w:line="240" w:lineRule="auto"/>
              <w:outlineLvl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MEMBER EXCLUSIVE FEATURES</w:t>
            </w:r>
          </w:p>
          <w:p w:rsidR="00000000" w:rsidRDefault="00AF6770">
            <w:pPr>
              <w:spacing w:line="240" w:lineRule="auto"/>
            </w:pPr>
          </w:p>
          <w:p w:rsidR="00000000" w:rsidRDefault="00AF6770">
            <w:pPr>
              <w:pStyle w:val="Heading1"/>
              <w:spacing w:line="240" w:lineRule="auto"/>
              <w:rPr>
                <w:color w:val="7030A0"/>
              </w:rPr>
            </w:pPr>
            <w:r>
              <w:rPr>
                <w:b/>
                <w:color w:val="C77C0E" w:themeColor="accent1" w:themeShade="BF"/>
              </w:rPr>
              <w:t>CLICK IMAGES for MORE DETAILS</w:t>
            </w:r>
          </w:p>
        </w:tc>
      </w:tr>
      <w:tr w:rsidR="00000000">
        <w:trPr>
          <w:trHeight w:val="1800"/>
          <w:tblHeader/>
        </w:trPr>
        <w:tc>
          <w:tcPr>
            <w:tcW w:w="2520" w:type="dxa"/>
          </w:tcPr>
          <w:p w:rsidR="00000000" w:rsidRDefault="00AF6770">
            <w:pPr>
              <w:pStyle w:val="Heading1"/>
              <w:spacing w:line="240" w:lineRule="auto"/>
              <w:outlineLvl w:val="0"/>
            </w:pPr>
          </w:p>
        </w:tc>
        <w:tc>
          <w:tcPr>
            <w:tcW w:w="5400" w:type="dxa"/>
            <w:tcMar>
              <w:top w:w="0" w:type="dxa"/>
              <w:left w:w="648" w:type="dxa"/>
              <w:bottom w:w="0" w:type="dxa"/>
              <w:right w:w="72" w:type="dxa"/>
            </w:tcMar>
            <w:hideMark/>
          </w:tcPr>
          <w:p w:rsidR="00000000" w:rsidRDefault="00AF6770">
            <w:pPr>
              <w:pStyle w:val="EventName"/>
              <w:spacing w:line="240" w:lineRule="auto"/>
              <w:rPr>
                <w:b/>
              </w:rPr>
            </w:pPr>
            <w:r>
              <w:rPr>
                <w:b/>
                <w:color w:val="0070C0"/>
              </w:rPr>
              <w:t>“Especially for Our Clients”</w:t>
            </w:r>
          </w:p>
        </w:tc>
      </w:tr>
      <w:tr w:rsidR="00000000">
        <w:tc>
          <w:tcPr>
            <w:tcW w:w="2520" w:type="dxa"/>
            <w:tcMar>
              <w:top w:w="0" w:type="dxa"/>
              <w:left w:w="0" w:type="dxa"/>
              <w:bottom w:w="0" w:type="dxa"/>
              <w:right w:w="144" w:type="dxa"/>
            </w:tcMar>
          </w:tcPr>
          <w:p w:rsidR="00000000" w:rsidRDefault="00AF6770">
            <w:pPr>
              <w:pStyle w:val="Image"/>
              <w:jc w:val="left"/>
              <w:rPr>
                <w:noProof/>
                <w:lang w:eastAsia="en-US"/>
              </w:rPr>
            </w:pPr>
          </w:p>
          <w:p w:rsidR="00000000" w:rsidRDefault="00AF6770">
            <w:pPr>
              <w:pStyle w:val="Image"/>
              <w:jc w:val="left"/>
            </w:pP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drawing>
                <wp:inline distT="0" distB="0" distL="0" distR="0">
                  <wp:extent cx="1052830" cy="1052830"/>
                  <wp:effectExtent l="19050" t="19050" r="13970" b="13970"/>
                  <wp:docPr id="22" name="Picture 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F6770">
            <w:pPr>
              <w:pStyle w:val="Image"/>
              <w:jc w:val="left"/>
              <w:rPr>
                <w:noProof/>
                <w:lang w:eastAsia="en-US"/>
              </w:rPr>
            </w:pPr>
          </w:p>
          <w:p w:rsidR="00000000" w:rsidRDefault="00AF6770">
            <w:pPr>
              <w:pStyle w:val="Image"/>
              <w:jc w:val="center"/>
              <w:rPr>
                <w:noProof/>
                <w:lang w:eastAsia="en-US"/>
              </w:rPr>
            </w:pPr>
          </w:p>
          <w:p w:rsidR="00000000" w:rsidRDefault="00AF6770">
            <w:pPr>
              <w:pStyle w:val="Image"/>
              <w:jc w:val="left"/>
            </w:pPr>
            <w:r>
              <w:rPr>
                <w:noProof/>
                <w:color w:val="auto"/>
                <w:lang w:eastAsia="en-US"/>
              </w:rPr>
              <w:drawing>
                <wp:inline distT="0" distB="0" distL="0" distR="0">
                  <wp:extent cx="1052830" cy="1052830"/>
                  <wp:effectExtent l="19050" t="19050" r="13970" b="13970"/>
                  <wp:docPr id="21" name="Picture 2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F6770">
            <w:pPr>
              <w:pStyle w:val="Image"/>
              <w:jc w:val="left"/>
              <w:rPr>
                <w:noProof/>
              </w:rPr>
            </w:pPr>
          </w:p>
          <w:p w:rsidR="00000000" w:rsidRDefault="00AF6770">
            <w:pPr>
              <w:pStyle w:val="Image"/>
              <w:jc w:val="left"/>
              <w:rPr>
                <w:noProof/>
              </w:rPr>
            </w:pPr>
          </w:p>
          <w:p w:rsidR="00000000" w:rsidRDefault="00AF6770">
            <w:pPr>
              <w:pStyle w:val="Image"/>
              <w:jc w:val="left"/>
              <w:rPr>
                <w:noProof/>
                <w:lang w:eastAsia="en-US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073785" cy="1073785"/>
                  <wp:effectExtent l="0" t="0" r="0" b="0"/>
                  <wp:docPr id="20" name="Picture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F6770">
            <w:pPr>
              <w:pStyle w:val="Image"/>
              <w:jc w:val="left"/>
              <w:rPr>
                <w:noProof/>
                <w:lang w:eastAsia="en-US"/>
              </w:rPr>
            </w:pPr>
          </w:p>
          <w:p w:rsidR="00000000" w:rsidRDefault="00AF6770">
            <w:pPr>
              <w:pStyle w:val="Image"/>
              <w:jc w:val="left"/>
              <w:rPr>
                <w:noProof/>
              </w:rPr>
            </w:pPr>
          </w:p>
          <w:p w:rsidR="00000000" w:rsidRDefault="00AF6770">
            <w:pPr>
              <w:pStyle w:val="Image"/>
              <w:jc w:val="left"/>
              <w:rPr>
                <w:noProof/>
              </w:rPr>
            </w:pPr>
          </w:p>
          <w:p w:rsidR="00000000" w:rsidRDefault="00AF6770">
            <w:pPr>
              <w:pStyle w:val="Image"/>
              <w:jc w:val="left"/>
              <w:rPr>
                <w:noProof/>
                <w:lang w:eastAsia="en-US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073785" cy="1073785"/>
                  <wp:effectExtent l="0" t="0" r="0" b="0"/>
                  <wp:docPr id="19" name="Picture 2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                               </w:t>
            </w:r>
          </w:p>
          <w:p w:rsidR="00000000" w:rsidRDefault="00AF6770">
            <w:pPr>
              <w:pStyle w:val="Image"/>
              <w:jc w:val="left"/>
            </w:pPr>
          </w:p>
          <w:p w:rsidR="00000000" w:rsidRDefault="00AF6770">
            <w:pPr>
              <w:pStyle w:val="Image"/>
              <w:jc w:val="left"/>
            </w:pPr>
          </w:p>
          <w:p w:rsidR="00000000" w:rsidRDefault="00AF6770">
            <w:pPr>
              <w:pStyle w:val="Image"/>
              <w:jc w:val="left"/>
            </w:pPr>
          </w:p>
          <w:p w:rsidR="00000000" w:rsidRDefault="00AF6770">
            <w:pPr>
              <w:pStyle w:val="Image"/>
              <w:jc w:val="left"/>
            </w:pPr>
            <w:bookmarkStart w:id="0" w:name="_GoBack"/>
            <w:r>
              <w:rPr>
                <w:noProof/>
                <w:color w:val="auto"/>
              </w:rPr>
              <w:drawing>
                <wp:inline distT="0" distB="0" distL="0" distR="0">
                  <wp:extent cx="1073785" cy="1073785"/>
                  <wp:effectExtent l="0" t="0" r="0" b="0"/>
                  <wp:docPr id="18" name="Picture 1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6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0000" w:rsidRDefault="00AF6770">
            <w:pPr>
              <w:pStyle w:val="Image"/>
              <w:jc w:val="left"/>
            </w:pPr>
          </w:p>
          <w:p w:rsidR="00000000" w:rsidRDefault="00AF6770">
            <w:pPr>
              <w:pStyle w:val="Image"/>
              <w:jc w:val="left"/>
            </w:pPr>
          </w:p>
          <w:p w:rsidR="00000000" w:rsidRDefault="00AF6770">
            <w:pPr>
              <w:pStyle w:val="Image"/>
              <w:jc w:val="left"/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1073785" cy="1073785"/>
                  <wp:effectExtent l="0" t="0" r="0" b="0"/>
                  <wp:docPr id="17" name="Picture 2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0" w:type="dxa"/>
              <w:left w:w="648" w:type="dxa"/>
              <w:bottom w:w="0" w:type="dxa"/>
              <w:right w:w="72" w:type="dxa"/>
            </w:tcMar>
          </w:tcPr>
          <w:p w:rsidR="00000000" w:rsidRDefault="00AF6770">
            <w:pPr>
              <w:pStyle w:val="Heading1"/>
              <w:spacing w:line="240" w:lineRule="auto"/>
            </w:pPr>
            <w:r>
              <w:rPr>
                <w:b/>
                <w:color w:val="F406B0"/>
              </w:rPr>
              <w:t xml:space="preserve">          ONSITE + OFFSITE SEO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1/mo £50 OFF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URL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6/mo £50 OFF ALL Extra URLs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3,000 Keywords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AMP + Annual SSL Install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Google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Page Guarantee</w:t>
            </w:r>
          </w:p>
          <w:p w:rsidR="00000000" w:rsidRDefault="00AF677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Client Portal/Dashboard</w:t>
            </w:r>
          </w:p>
          <w:p w:rsidR="00000000" w:rsidRDefault="00AF6770">
            <w:pPr>
              <w:pStyle w:val="Heading2"/>
              <w:spacing w:line="240" w:lineRule="auto"/>
            </w:pPr>
            <w:r>
              <w:t xml:space="preserve">           </w:t>
            </w:r>
            <w:r>
              <w:rPr>
                <w:b/>
                <w:color w:val="F406B0"/>
              </w:rPr>
              <w:t>MOBILE WEB TRAFFIC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/5,000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15% FREE 10,000+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Geo + 330+ Niche Targets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Bounce Rates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From Only $2/1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1,000</w:t>
            </w:r>
          </w:p>
          <w:p w:rsidR="00000000" w:rsidRDefault="00AF677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Client Portal/Dashboard</w:t>
            </w:r>
          </w:p>
          <w:p w:rsidR="00000000" w:rsidRDefault="00AF6770">
            <w:pPr>
              <w:spacing w:line="240" w:lineRule="auto"/>
              <w:ind w:left="360"/>
              <w:rPr>
                <w:b/>
                <w:color w:val="00B050"/>
              </w:rPr>
            </w:pPr>
          </w:p>
          <w:p w:rsidR="00000000" w:rsidRDefault="00AF6770">
            <w:pPr>
              <w:pStyle w:val="Heading2"/>
              <w:spacing w:line="240" w:lineRule="auto"/>
              <w:rPr>
                <w:b/>
              </w:rPr>
            </w:pPr>
            <w:r>
              <w:t xml:space="preserve">          </w:t>
            </w:r>
            <w:r>
              <w:rPr>
                <w:b/>
                <w:color w:val="F406B0"/>
              </w:rPr>
              <w:t>REGULAR WEB TRAFFIC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5,000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15% FREE 10,000+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330+ Niche Categories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90+ Geo-targets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Bounce-Rates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From $7.75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5,000</w:t>
            </w:r>
          </w:p>
          <w:p w:rsidR="00000000" w:rsidRDefault="00AF677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b/>
                <w:vertAlign w:val="superscript"/>
              </w:rPr>
            </w:pPr>
            <w:r>
              <w:rPr>
                <w:b/>
                <w:color w:val="00B050"/>
              </w:rPr>
              <w:t>Client Portal/Dashboard</w:t>
            </w:r>
          </w:p>
          <w:p w:rsidR="00000000" w:rsidRDefault="00AF6770">
            <w:pPr>
              <w:pStyle w:val="Heading2"/>
              <w:spacing w:line="240" w:lineRule="auto"/>
              <w:rPr>
                <w:b/>
                <w:color w:val="F406B0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color w:val="F406B0"/>
              </w:rPr>
              <w:t xml:space="preserve">         ALEXA WEB TRAFFIC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Increase SERPS Rankings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Client Portal/Dashboard 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10,000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/25,000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90+ Geo-targets or Global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Bounce-Rates</w:t>
            </w:r>
          </w:p>
          <w:p w:rsidR="00000000" w:rsidRDefault="00AF677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Client Por</w:t>
            </w:r>
          </w:p>
          <w:p w:rsidR="00000000" w:rsidRDefault="00AF6770">
            <w:pPr>
              <w:pStyle w:val="Heading2"/>
              <w:spacing w:line="240" w:lineRule="auto"/>
              <w:rPr>
                <w:b/>
                <w:color w:val="00B050"/>
              </w:rPr>
            </w:pPr>
            <w:r>
              <w:t xml:space="preserve">           </w:t>
            </w:r>
            <w:r>
              <w:rPr>
                <w:b/>
                <w:color w:val="F406B0"/>
              </w:rPr>
              <w:t>ADULT WEB TRAFFIC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 xml:space="preserve"> 5,000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15% </w:t>
            </w:r>
            <w:r>
              <w:rPr>
                <w:b/>
                <w:color w:val="00B050"/>
              </w:rPr>
              <w:t>FREE 10,000+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 Adult Niche Interests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90+ Geo-targets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From $6.40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/5,000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Bounce-Rates</w:t>
            </w:r>
          </w:p>
          <w:p w:rsidR="00000000" w:rsidRDefault="00AF677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Client Portal/Dashboard</w:t>
            </w:r>
          </w:p>
          <w:p w:rsidR="00000000" w:rsidRDefault="00AF6770">
            <w:pPr>
              <w:spacing w:line="240" w:lineRule="auto"/>
              <w:ind w:left="360"/>
              <w:rPr>
                <w:b/>
                <w:color w:val="00B050"/>
              </w:rPr>
            </w:pPr>
          </w:p>
          <w:p w:rsidR="00000000" w:rsidRDefault="00AF6770">
            <w:pPr>
              <w:pStyle w:val="ListParagraph"/>
              <w:spacing w:line="240" w:lineRule="auto"/>
              <w:rPr>
                <w:b/>
                <w:color w:val="00B050"/>
              </w:rPr>
            </w:pPr>
          </w:p>
          <w:p w:rsidR="00000000" w:rsidRDefault="00AF6770">
            <w:pPr>
              <w:pStyle w:val="ListParagraph"/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F406B0"/>
              </w:rPr>
              <w:t>EMAIL CAMPAIGNS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/5,000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15% FREE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/10.000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20% FREE 25,000+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Geo + Niche Targets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From $5.25 1</w:t>
            </w:r>
            <w:r>
              <w:rPr>
                <w:b/>
                <w:color w:val="00B050"/>
                <w:vertAlign w:val="superscript"/>
              </w:rPr>
              <w:t>st</w:t>
            </w:r>
            <w:r>
              <w:rPr>
                <w:b/>
                <w:color w:val="00B050"/>
              </w:rPr>
              <w:t>/5,000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  <w:color w:val="00B050"/>
              </w:rPr>
              <w:t>Triple Opt-ins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  <w:color w:val="00B050"/>
              </w:rPr>
              <w:t>Minimum 3% CTR</w:t>
            </w:r>
          </w:p>
          <w:p w:rsidR="00000000" w:rsidRDefault="00AF6770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rPr>
                <w:b/>
                <w:color w:val="00B050"/>
              </w:rPr>
              <w:t>Client Portal/Dashboard</w:t>
            </w:r>
          </w:p>
        </w:tc>
      </w:tr>
    </w:tbl>
    <w:p w:rsidR="00000000" w:rsidRDefault="00AF6770"/>
    <w:p w:rsidR="00AF6770" w:rsidRDefault="00AF6770">
      <w:r>
        <w:t xml:space="preserve">            </w:t>
      </w:r>
    </w:p>
    <w:sectPr w:rsidR="00AF6770">
      <w:headerReference w:type="default" r:id="rId24"/>
      <w:footerReference w:type="default" r:id="rId25"/>
      <w:pgSz w:w="12240" w:h="15840"/>
      <w:pgMar w:top="2376" w:right="2160" w:bottom="3960" w:left="2160" w:header="720" w:footer="2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70" w:rsidRDefault="00AF6770">
      <w:pPr>
        <w:spacing w:before="0" w:line="240" w:lineRule="auto"/>
      </w:pPr>
      <w:r>
        <w:separator/>
      </w:r>
    </w:p>
  </w:endnote>
  <w:endnote w:type="continuationSeparator" w:id="0">
    <w:p w:rsidR="00AF6770" w:rsidRDefault="00AF67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6770">
    <w:pPr>
      <w:pStyle w:val="Footer"/>
      <w:jc w:val="left"/>
    </w:pPr>
    <w:r>
      <w:rPr>
        <w:noProof/>
      </w:rPr>
      <mc:AlternateContent>
        <mc:Choice Requires="wpg">
          <w:drawing>
            <wp:inline distT="0" distB="0" distL="0" distR="0">
              <wp:extent cx="4727575" cy="420370"/>
              <wp:effectExtent l="0" t="0" r="6350" b="8255"/>
              <wp:docPr id="1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27575" cy="420370"/>
                        <a:chOff x="0" y="0"/>
                        <a:chExt cx="41116" cy="369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" y="111"/>
                          <a:ext cx="3588" cy="3381"/>
                        </a:xfrm>
                        <a:custGeom>
                          <a:avLst/>
                          <a:gdLst>
                            <a:gd name="T0" fmla="*/ 19888 w 451"/>
                            <a:gd name="T1" fmla="*/ 0 h 425"/>
                            <a:gd name="T2" fmla="*/ 30229 w 451"/>
                            <a:gd name="T3" fmla="*/ 1591 h 425"/>
                            <a:gd name="T4" fmla="*/ 42958 w 451"/>
                            <a:gd name="T5" fmla="*/ 5569 h 425"/>
                            <a:gd name="T6" fmla="*/ 56481 w 451"/>
                            <a:gd name="T7" fmla="*/ 10343 h 425"/>
                            <a:gd name="T8" fmla="*/ 73982 w 451"/>
                            <a:gd name="T9" fmla="*/ 19095 h 425"/>
                            <a:gd name="T10" fmla="*/ 92279 w 451"/>
                            <a:gd name="T11" fmla="*/ 31825 h 425"/>
                            <a:gd name="T12" fmla="*/ 115349 w 451"/>
                            <a:gd name="T13" fmla="*/ 49328 h 425"/>
                            <a:gd name="T14" fmla="*/ 140010 w 451"/>
                            <a:gd name="T15" fmla="*/ 70014 h 425"/>
                            <a:gd name="T16" fmla="*/ 168648 w 451"/>
                            <a:gd name="T17" fmla="*/ 97861 h 425"/>
                            <a:gd name="T18" fmla="*/ 183763 w 451"/>
                            <a:gd name="T19" fmla="*/ 114569 h 425"/>
                            <a:gd name="T20" fmla="*/ 194900 w 451"/>
                            <a:gd name="T21" fmla="*/ 132073 h 425"/>
                            <a:gd name="T22" fmla="*/ 202855 w 451"/>
                            <a:gd name="T23" fmla="*/ 147985 h 425"/>
                            <a:gd name="T24" fmla="*/ 206037 w 451"/>
                            <a:gd name="T25" fmla="*/ 161511 h 425"/>
                            <a:gd name="T26" fmla="*/ 209219 w 451"/>
                            <a:gd name="T27" fmla="*/ 170262 h 425"/>
                            <a:gd name="T28" fmla="*/ 210015 w 451"/>
                            <a:gd name="T29" fmla="*/ 174241 h 425"/>
                            <a:gd name="T30" fmla="*/ 357184 w 451"/>
                            <a:gd name="T31" fmla="*/ 311883 h 425"/>
                            <a:gd name="T32" fmla="*/ 357184 w 451"/>
                            <a:gd name="T33" fmla="*/ 313474 h 425"/>
                            <a:gd name="T34" fmla="*/ 357184 w 451"/>
                            <a:gd name="T35" fmla="*/ 313474 h 425"/>
                            <a:gd name="T36" fmla="*/ 358775 w 451"/>
                            <a:gd name="T37" fmla="*/ 314269 h 425"/>
                            <a:gd name="T38" fmla="*/ 358775 w 451"/>
                            <a:gd name="T39" fmla="*/ 316656 h 425"/>
                            <a:gd name="T40" fmla="*/ 357184 w 451"/>
                            <a:gd name="T41" fmla="*/ 319839 h 425"/>
                            <a:gd name="T42" fmla="*/ 356388 w 451"/>
                            <a:gd name="T43" fmla="*/ 322226 h 425"/>
                            <a:gd name="T44" fmla="*/ 354002 w 451"/>
                            <a:gd name="T45" fmla="*/ 326204 h 425"/>
                            <a:gd name="T46" fmla="*/ 350024 w 451"/>
                            <a:gd name="T47" fmla="*/ 329386 h 425"/>
                            <a:gd name="T48" fmla="*/ 345251 w 451"/>
                            <a:gd name="T49" fmla="*/ 333364 h 425"/>
                            <a:gd name="T50" fmla="*/ 341274 w 451"/>
                            <a:gd name="T51" fmla="*/ 335751 h 425"/>
                            <a:gd name="T52" fmla="*/ 338887 w 451"/>
                            <a:gd name="T53" fmla="*/ 338138 h 425"/>
                            <a:gd name="T54" fmla="*/ 336501 w 451"/>
                            <a:gd name="T55" fmla="*/ 338138 h 425"/>
                            <a:gd name="T56" fmla="*/ 334114 w 451"/>
                            <a:gd name="T57" fmla="*/ 338138 h 425"/>
                            <a:gd name="T58" fmla="*/ 332523 w 451"/>
                            <a:gd name="T59" fmla="*/ 338138 h 425"/>
                            <a:gd name="T60" fmla="*/ 332523 w 451"/>
                            <a:gd name="T61" fmla="*/ 338138 h 425"/>
                            <a:gd name="T62" fmla="*/ 332523 w 451"/>
                            <a:gd name="T63" fmla="*/ 338138 h 425"/>
                            <a:gd name="T64" fmla="*/ 0 w 451"/>
                            <a:gd name="T65" fmla="*/ 5569 h 425"/>
                            <a:gd name="T66" fmla="*/ 0 w 451"/>
                            <a:gd name="T67" fmla="*/ 5569 h 425"/>
                            <a:gd name="T68" fmla="*/ 2387 w 451"/>
                            <a:gd name="T69" fmla="*/ 3978 h 425"/>
                            <a:gd name="T70" fmla="*/ 6364 w 451"/>
                            <a:gd name="T71" fmla="*/ 2387 h 425"/>
                            <a:gd name="T72" fmla="*/ 12728 w 451"/>
                            <a:gd name="T73" fmla="*/ 1591 h 425"/>
                            <a:gd name="T74" fmla="*/ 19888 w 451"/>
                            <a:gd name="T75" fmla="*/ 0 h 42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" y="0"/>
                          <a:ext cx="3698" cy="3698"/>
                        </a:xfrm>
                        <a:custGeom>
                          <a:avLst/>
                          <a:gdLst>
                            <a:gd name="T0" fmla="*/ 50909 w 465"/>
                            <a:gd name="T1" fmla="*/ 2381 h 466"/>
                            <a:gd name="T2" fmla="*/ 68409 w 465"/>
                            <a:gd name="T3" fmla="*/ 16669 h 466"/>
                            <a:gd name="T4" fmla="*/ 97046 w 465"/>
                            <a:gd name="T5" fmla="*/ 40481 h 466"/>
                            <a:gd name="T6" fmla="*/ 128069 w 465"/>
                            <a:gd name="T7" fmla="*/ 67469 h 466"/>
                            <a:gd name="T8" fmla="*/ 155910 w 465"/>
                            <a:gd name="T9" fmla="*/ 92869 h 466"/>
                            <a:gd name="T10" fmla="*/ 175796 w 465"/>
                            <a:gd name="T11" fmla="*/ 125413 h 466"/>
                            <a:gd name="T12" fmla="*/ 177387 w 465"/>
                            <a:gd name="T13" fmla="*/ 148431 h 466"/>
                            <a:gd name="T14" fmla="*/ 174205 w 465"/>
                            <a:gd name="T15" fmla="*/ 158750 h 466"/>
                            <a:gd name="T16" fmla="*/ 368297 w 465"/>
                            <a:gd name="T17" fmla="*/ 343694 h 466"/>
                            <a:gd name="T18" fmla="*/ 369888 w 465"/>
                            <a:gd name="T19" fmla="*/ 346075 h 466"/>
                            <a:gd name="T20" fmla="*/ 368297 w 465"/>
                            <a:gd name="T21" fmla="*/ 350044 h 466"/>
                            <a:gd name="T22" fmla="*/ 364320 w 465"/>
                            <a:gd name="T23" fmla="*/ 357188 h 466"/>
                            <a:gd name="T24" fmla="*/ 355570 w 465"/>
                            <a:gd name="T25" fmla="*/ 365125 h 466"/>
                            <a:gd name="T26" fmla="*/ 349206 w 465"/>
                            <a:gd name="T27" fmla="*/ 368300 h 466"/>
                            <a:gd name="T28" fmla="*/ 346024 w 465"/>
                            <a:gd name="T29" fmla="*/ 369888 h 466"/>
                            <a:gd name="T30" fmla="*/ 343638 w 465"/>
                            <a:gd name="T31" fmla="*/ 368300 h 466"/>
                            <a:gd name="T32" fmla="*/ 158296 w 465"/>
                            <a:gd name="T33" fmla="*/ 174625 h 466"/>
                            <a:gd name="T34" fmla="*/ 147955 w 465"/>
                            <a:gd name="T35" fmla="*/ 177800 h 466"/>
                            <a:gd name="T36" fmla="*/ 124887 w 465"/>
                            <a:gd name="T37" fmla="*/ 176213 h 466"/>
                            <a:gd name="T38" fmla="*/ 92273 w 465"/>
                            <a:gd name="T39" fmla="*/ 156369 h 466"/>
                            <a:gd name="T40" fmla="*/ 66818 w 465"/>
                            <a:gd name="T41" fmla="*/ 128588 h 466"/>
                            <a:gd name="T42" fmla="*/ 39773 w 465"/>
                            <a:gd name="T43" fmla="*/ 97631 h 466"/>
                            <a:gd name="T44" fmla="*/ 15909 w 465"/>
                            <a:gd name="T45" fmla="*/ 69056 h 466"/>
                            <a:gd name="T46" fmla="*/ 2386 w 465"/>
                            <a:gd name="T47" fmla="*/ 51594 h 466"/>
                            <a:gd name="T48" fmla="*/ 7159 w 465"/>
                            <a:gd name="T49" fmla="*/ 41275 h 466"/>
                            <a:gd name="T50" fmla="*/ 98637 w 465"/>
                            <a:gd name="T51" fmla="*/ 132556 h 466"/>
                            <a:gd name="T52" fmla="*/ 104205 w 465"/>
                            <a:gd name="T53" fmla="*/ 134144 h 466"/>
                            <a:gd name="T54" fmla="*/ 109773 w 465"/>
                            <a:gd name="T55" fmla="*/ 130969 h 466"/>
                            <a:gd name="T56" fmla="*/ 110569 w 465"/>
                            <a:gd name="T57" fmla="*/ 125413 h 466"/>
                            <a:gd name="T58" fmla="*/ 107387 w 465"/>
                            <a:gd name="T59" fmla="*/ 117475 h 466"/>
                            <a:gd name="T60" fmla="*/ 93069 w 465"/>
                            <a:gd name="T61" fmla="*/ 103981 h 466"/>
                            <a:gd name="T62" fmla="*/ 70796 w 465"/>
                            <a:gd name="T63" fmla="*/ 80963 h 466"/>
                            <a:gd name="T64" fmla="*/ 46932 w 465"/>
                            <a:gd name="T65" fmla="*/ 56356 h 466"/>
                            <a:gd name="T66" fmla="*/ 28636 w 465"/>
                            <a:gd name="T67" fmla="*/ 34925 h 466"/>
                            <a:gd name="T68" fmla="*/ 20682 w 465"/>
                            <a:gd name="T69" fmla="*/ 27781 h 466"/>
                            <a:gd name="T70" fmla="*/ 27046 w 465"/>
                            <a:gd name="T71" fmla="*/ 21431 h 466"/>
                            <a:gd name="T72" fmla="*/ 35796 w 465"/>
                            <a:gd name="T73" fmla="*/ 28575 h 466"/>
                            <a:gd name="T74" fmla="*/ 55682 w 465"/>
                            <a:gd name="T75" fmla="*/ 47625 h 466"/>
                            <a:gd name="T76" fmla="*/ 81137 w 465"/>
                            <a:gd name="T77" fmla="*/ 71438 h 466"/>
                            <a:gd name="T78" fmla="*/ 103410 w 465"/>
                            <a:gd name="T79" fmla="*/ 93663 h 466"/>
                            <a:gd name="T80" fmla="*/ 116932 w 465"/>
                            <a:gd name="T81" fmla="*/ 107950 h 466"/>
                            <a:gd name="T82" fmla="*/ 124887 w 465"/>
                            <a:gd name="T83" fmla="*/ 111125 h 466"/>
                            <a:gd name="T84" fmla="*/ 130455 w 465"/>
                            <a:gd name="T85" fmla="*/ 110331 h 466"/>
                            <a:gd name="T86" fmla="*/ 133637 w 465"/>
                            <a:gd name="T87" fmla="*/ 104775 h 466"/>
                            <a:gd name="T88" fmla="*/ 132046 w 465"/>
                            <a:gd name="T89" fmla="*/ 98425 h 466"/>
                            <a:gd name="T90" fmla="*/ 40568 w 465"/>
                            <a:gd name="T91" fmla="*/ 7938 h 46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" y="206"/>
                          <a:ext cx="10715" cy="3143"/>
                        </a:xfrm>
                        <a:custGeom>
                          <a:avLst/>
                          <a:gdLst>
                            <a:gd name="T0" fmla="*/ 583045 w 1349"/>
                            <a:gd name="T1" fmla="*/ 0 h 395"/>
                            <a:gd name="T2" fmla="*/ 719671 w 1349"/>
                            <a:gd name="T3" fmla="*/ 12732 h 395"/>
                            <a:gd name="T4" fmla="*/ 832467 w 1349"/>
                            <a:gd name="T5" fmla="*/ 35013 h 395"/>
                            <a:gd name="T6" fmla="*/ 920639 w 1349"/>
                            <a:gd name="T7" fmla="*/ 66048 h 395"/>
                            <a:gd name="T8" fmla="*/ 988157 w 1349"/>
                            <a:gd name="T9" fmla="*/ 104244 h 395"/>
                            <a:gd name="T10" fmla="*/ 1034229 w 1349"/>
                            <a:gd name="T11" fmla="*/ 142441 h 395"/>
                            <a:gd name="T12" fmla="*/ 1062031 w 1349"/>
                            <a:gd name="T13" fmla="*/ 183025 h 395"/>
                            <a:gd name="T14" fmla="*/ 1071563 w 1349"/>
                            <a:gd name="T15" fmla="*/ 220425 h 395"/>
                            <a:gd name="T16" fmla="*/ 1064414 w 1349"/>
                            <a:gd name="T17" fmla="*/ 260213 h 395"/>
                            <a:gd name="T18" fmla="*/ 1038201 w 1349"/>
                            <a:gd name="T19" fmla="*/ 292044 h 395"/>
                            <a:gd name="T20" fmla="*/ 1001661 w 1349"/>
                            <a:gd name="T21" fmla="*/ 309550 h 395"/>
                            <a:gd name="T22" fmla="*/ 961944 w 1349"/>
                            <a:gd name="T23" fmla="*/ 314325 h 395"/>
                            <a:gd name="T24" fmla="*/ 923022 w 1349"/>
                            <a:gd name="T25" fmla="*/ 310346 h 395"/>
                            <a:gd name="T26" fmla="*/ 957178 w 1349"/>
                            <a:gd name="T27" fmla="*/ 309550 h 395"/>
                            <a:gd name="T28" fmla="*/ 992129 w 1349"/>
                            <a:gd name="T29" fmla="*/ 301593 h 395"/>
                            <a:gd name="T30" fmla="*/ 1022314 w 1349"/>
                            <a:gd name="T31" fmla="*/ 285678 h 395"/>
                            <a:gd name="T32" fmla="*/ 1042172 w 1349"/>
                            <a:gd name="T33" fmla="*/ 259418 h 395"/>
                            <a:gd name="T34" fmla="*/ 1042172 w 1349"/>
                            <a:gd name="T35" fmla="*/ 222813 h 395"/>
                            <a:gd name="T36" fmla="*/ 1020725 w 1349"/>
                            <a:gd name="T37" fmla="*/ 179046 h 395"/>
                            <a:gd name="T38" fmla="*/ 978625 w 1349"/>
                            <a:gd name="T39" fmla="*/ 133688 h 395"/>
                            <a:gd name="T40" fmla="*/ 913490 w 1349"/>
                            <a:gd name="T41" fmla="*/ 91512 h 395"/>
                            <a:gd name="T42" fmla="*/ 826112 w 1349"/>
                            <a:gd name="T43" fmla="*/ 54907 h 395"/>
                            <a:gd name="T44" fmla="*/ 716494 w 1349"/>
                            <a:gd name="T45" fmla="*/ 27852 h 395"/>
                            <a:gd name="T46" fmla="*/ 581456 w 1349"/>
                            <a:gd name="T47" fmla="*/ 12732 h 395"/>
                            <a:gd name="T48" fmla="*/ 461511 w 1349"/>
                            <a:gd name="T49" fmla="*/ 13528 h 395"/>
                            <a:gd name="T50" fmla="*/ 354275 w 1349"/>
                            <a:gd name="T51" fmla="*/ 27852 h 395"/>
                            <a:gd name="T52" fmla="*/ 257366 w 1349"/>
                            <a:gd name="T53" fmla="*/ 47746 h 395"/>
                            <a:gd name="T54" fmla="*/ 166811 w 1349"/>
                            <a:gd name="T55" fmla="*/ 72414 h 395"/>
                            <a:gd name="T56" fmla="*/ 82611 w 1349"/>
                            <a:gd name="T57" fmla="*/ 98674 h 395"/>
                            <a:gd name="T58" fmla="*/ 0 w 1349"/>
                            <a:gd name="T59" fmla="*/ 120160 h 395"/>
                            <a:gd name="T60" fmla="*/ 79434 w 1349"/>
                            <a:gd name="T61" fmla="*/ 95491 h 395"/>
                            <a:gd name="T62" fmla="*/ 163634 w 1349"/>
                            <a:gd name="T63" fmla="*/ 67640 h 395"/>
                            <a:gd name="T64" fmla="*/ 253394 w 1349"/>
                            <a:gd name="T65" fmla="*/ 41379 h 395"/>
                            <a:gd name="T66" fmla="*/ 351892 w 1349"/>
                            <a:gd name="T67" fmla="*/ 17507 h 395"/>
                            <a:gd name="T68" fmla="*/ 460716 w 1349"/>
                            <a:gd name="T69" fmla="*/ 2387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" y="619"/>
                          <a:ext cx="3254" cy="263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0956 w 410"/>
                            <a:gd name="T3" fmla="*/ 6312 h 334"/>
                            <a:gd name="T4" fmla="*/ 65088 w 410"/>
                            <a:gd name="T5" fmla="*/ 14991 h 334"/>
                            <a:gd name="T6" fmla="*/ 100806 w 410"/>
                            <a:gd name="T7" fmla="*/ 26037 h 334"/>
                            <a:gd name="T8" fmla="*/ 137319 w 410"/>
                            <a:gd name="T9" fmla="*/ 38661 h 334"/>
                            <a:gd name="T10" fmla="*/ 174625 w 410"/>
                            <a:gd name="T11" fmla="*/ 55230 h 334"/>
                            <a:gd name="T12" fmla="*/ 209550 w 410"/>
                            <a:gd name="T13" fmla="*/ 71010 h 334"/>
                            <a:gd name="T14" fmla="*/ 242888 w 410"/>
                            <a:gd name="T15" fmla="*/ 90735 h 334"/>
                            <a:gd name="T16" fmla="*/ 272257 w 410"/>
                            <a:gd name="T17" fmla="*/ 112038 h 334"/>
                            <a:gd name="T18" fmla="*/ 295275 w 410"/>
                            <a:gd name="T19" fmla="*/ 135707 h 334"/>
                            <a:gd name="T20" fmla="*/ 311944 w 410"/>
                            <a:gd name="T21" fmla="*/ 157010 h 334"/>
                            <a:gd name="T22" fmla="*/ 321469 w 410"/>
                            <a:gd name="T23" fmla="*/ 176735 h 334"/>
                            <a:gd name="T24" fmla="*/ 325438 w 410"/>
                            <a:gd name="T25" fmla="*/ 194093 h 334"/>
                            <a:gd name="T26" fmla="*/ 324644 w 410"/>
                            <a:gd name="T27" fmla="*/ 209873 h 334"/>
                            <a:gd name="T28" fmla="*/ 318294 w 410"/>
                            <a:gd name="T29" fmla="*/ 224864 h 334"/>
                            <a:gd name="T30" fmla="*/ 309563 w 410"/>
                            <a:gd name="T31" fmla="*/ 235910 h 334"/>
                            <a:gd name="T32" fmla="*/ 295275 w 410"/>
                            <a:gd name="T33" fmla="*/ 246167 h 334"/>
                            <a:gd name="T34" fmla="*/ 280988 w 410"/>
                            <a:gd name="T35" fmla="*/ 254846 h 334"/>
                            <a:gd name="T36" fmla="*/ 263525 w 410"/>
                            <a:gd name="T37" fmla="*/ 259580 h 334"/>
                            <a:gd name="T38" fmla="*/ 242888 w 410"/>
                            <a:gd name="T39" fmla="*/ 263525 h 334"/>
                            <a:gd name="T40" fmla="*/ 261938 w 410"/>
                            <a:gd name="T41" fmla="*/ 259580 h 334"/>
                            <a:gd name="T42" fmla="*/ 277813 w 410"/>
                            <a:gd name="T43" fmla="*/ 253268 h 334"/>
                            <a:gd name="T44" fmla="*/ 292100 w 410"/>
                            <a:gd name="T45" fmla="*/ 246167 h 334"/>
                            <a:gd name="T46" fmla="*/ 301625 w 410"/>
                            <a:gd name="T47" fmla="*/ 235910 h 334"/>
                            <a:gd name="T48" fmla="*/ 307975 w 410"/>
                            <a:gd name="T49" fmla="*/ 224075 h 334"/>
                            <a:gd name="T50" fmla="*/ 310357 w 410"/>
                            <a:gd name="T51" fmla="*/ 209084 h 334"/>
                            <a:gd name="T52" fmla="*/ 307182 w 410"/>
                            <a:gd name="T53" fmla="*/ 192515 h 334"/>
                            <a:gd name="T54" fmla="*/ 296863 w 410"/>
                            <a:gd name="T55" fmla="*/ 174368 h 334"/>
                            <a:gd name="T56" fmla="*/ 281782 w 410"/>
                            <a:gd name="T57" fmla="*/ 153065 h 334"/>
                            <a:gd name="T58" fmla="*/ 253207 w 410"/>
                            <a:gd name="T59" fmla="*/ 125451 h 334"/>
                            <a:gd name="T60" fmla="*/ 219869 w 410"/>
                            <a:gd name="T61" fmla="*/ 99414 h 334"/>
                            <a:gd name="T62" fmla="*/ 183357 w 410"/>
                            <a:gd name="T63" fmla="*/ 75744 h 334"/>
                            <a:gd name="T64" fmla="*/ 144463 w 410"/>
                            <a:gd name="T65" fmla="*/ 55230 h 334"/>
                            <a:gd name="T66" fmla="*/ 106363 w 410"/>
                            <a:gd name="T67" fmla="*/ 37083 h 334"/>
                            <a:gd name="T68" fmla="*/ 68263 w 410"/>
                            <a:gd name="T69" fmla="*/ 21303 h 334"/>
                            <a:gd name="T70" fmla="*/ 32544 w 410"/>
                            <a:gd name="T71" fmla="*/ 8679 h 334"/>
                            <a:gd name="T72" fmla="*/ 0 w 410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" y="1063"/>
                          <a:ext cx="3620" cy="1572"/>
                        </a:xfrm>
                        <a:custGeom>
                          <a:avLst/>
                          <a:gdLst>
                            <a:gd name="T0" fmla="*/ 248692 w 457"/>
                            <a:gd name="T1" fmla="*/ 3969 h 198"/>
                            <a:gd name="T2" fmla="*/ 304133 w 457"/>
                            <a:gd name="T3" fmla="*/ 22225 h 198"/>
                            <a:gd name="T4" fmla="*/ 341358 w 457"/>
                            <a:gd name="T5" fmla="*/ 53975 h 198"/>
                            <a:gd name="T6" fmla="*/ 359574 w 457"/>
                            <a:gd name="T7" fmla="*/ 89694 h 198"/>
                            <a:gd name="T8" fmla="*/ 358782 w 457"/>
                            <a:gd name="T9" fmla="*/ 124619 h 198"/>
                            <a:gd name="T10" fmla="*/ 335022 w 457"/>
                            <a:gd name="T11" fmla="*/ 150019 h 198"/>
                            <a:gd name="T12" fmla="*/ 300173 w 457"/>
                            <a:gd name="T13" fmla="*/ 157163 h 198"/>
                            <a:gd name="T14" fmla="*/ 258988 w 457"/>
                            <a:gd name="T15" fmla="*/ 150019 h 198"/>
                            <a:gd name="T16" fmla="*/ 221764 w 457"/>
                            <a:gd name="T17" fmla="*/ 130175 h 198"/>
                            <a:gd name="T18" fmla="*/ 195627 w 457"/>
                            <a:gd name="T19" fmla="*/ 100013 h 198"/>
                            <a:gd name="T20" fmla="*/ 189291 w 457"/>
                            <a:gd name="T21" fmla="*/ 63500 h 198"/>
                            <a:gd name="T22" fmla="*/ 200379 w 457"/>
                            <a:gd name="T23" fmla="*/ 43656 h 198"/>
                            <a:gd name="T24" fmla="*/ 219388 w 457"/>
                            <a:gd name="T25" fmla="*/ 37306 h 198"/>
                            <a:gd name="T26" fmla="*/ 239188 w 457"/>
                            <a:gd name="T27" fmla="*/ 42069 h 198"/>
                            <a:gd name="T28" fmla="*/ 252652 w 457"/>
                            <a:gd name="T29" fmla="*/ 54769 h 198"/>
                            <a:gd name="T30" fmla="*/ 251860 w 457"/>
                            <a:gd name="T31" fmla="*/ 54769 h 198"/>
                            <a:gd name="T32" fmla="*/ 235228 w 457"/>
                            <a:gd name="T33" fmla="*/ 45244 h 198"/>
                            <a:gd name="T34" fmla="*/ 217804 w 457"/>
                            <a:gd name="T35" fmla="*/ 50006 h 198"/>
                            <a:gd name="T36" fmla="*/ 205131 w 457"/>
                            <a:gd name="T37" fmla="*/ 69850 h 198"/>
                            <a:gd name="T38" fmla="*/ 211468 w 457"/>
                            <a:gd name="T39" fmla="*/ 107157 h 198"/>
                            <a:gd name="T40" fmla="*/ 235228 w 457"/>
                            <a:gd name="T41" fmla="*/ 133350 h 198"/>
                            <a:gd name="T42" fmla="*/ 269284 w 457"/>
                            <a:gd name="T43" fmla="*/ 148432 h 198"/>
                            <a:gd name="T44" fmla="*/ 302549 w 457"/>
                            <a:gd name="T45" fmla="*/ 148432 h 198"/>
                            <a:gd name="T46" fmla="*/ 328685 w 457"/>
                            <a:gd name="T47" fmla="*/ 130175 h 198"/>
                            <a:gd name="T48" fmla="*/ 337398 w 457"/>
                            <a:gd name="T49" fmla="*/ 96044 h 198"/>
                            <a:gd name="T50" fmla="*/ 321557 w 457"/>
                            <a:gd name="T51" fmla="*/ 59531 h 198"/>
                            <a:gd name="T52" fmla="*/ 287501 w 457"/>
                            <a:gd name="T53" fmla="*/ 28575 h 198"/>
                            <a:gd name="T54" fmla="*/ 236812 w 457"/>
                            <a:gd name="T55" fmla="*/ 8731 h 198"/>
                            <a:gd name="T56" fmla="*/ 173451 w 457"/>
                            <a:gd name="T57" fmla="*/ 7144 h 198"/>
                            <a:gd name="T58" fmla="*/ 113258 w 457"/>
                            <a:gd name="T59" fmla="*/ 22225 h 198"/>
                            <a:gd name="T60" fmla="*/ 72073 w 457"/>
                            <a:gd name="T61" fmla="*/ 45244 h 198"/>
                            <a:gd name="T62" fmla="*/ 47521 w 457"/>
                            <a:gd name="T63" fmla="*/ 68263 h 198"/>
                            <a:gd name="T64" fmla="*/ 34057 w 457"/>
                            <a:gd name="T65" fmla="*/ 86519 h 198"/>
                            <a:gd name="T66" fmla="*/ 26136 w 457"/>
                            <a:gd name="T67" fmla="*/ 96044 h 198"/>
                            <a:gd name="T68" fmla="*/ 11088 w 457"/>
                            <a:gd name="T69" fmla="*/ 100013 h 198"/>
                            <a:gd name="T70" fmla="*/ 0 w 457"/>
                            <a:gd name="T71" fmla="*/ 97632 h 198"/>
                            <a:gd name="T72" fmla="*/ 3960 w 457"/>
                            <a:gd name="T73" fmla="*/ 89694 h 198"/>
                            <a:gd name="T74" fmla="*/ 22968 w 457"/>
                            <a:gd name="T75" fmla="*/ 69850 h 198"/>
                            <a:gd name="T76" fmla="*/ 57817 w 457"/>
                            <a:gd name="T77" fmla="*/ 43656 h 198"/>
                            <a:gd name="T78" fmla="*/ 108506 w 457"/>
                            <a:gd name="T79" fmla="*/ 19050 h 198"/>
                            <a:gd name="T80" fmla="*/ 178203 w 457"/>
                            <a:gd name="T81" fmla="*/ 2381 h 19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" y="746"/>
                          <a:ext cx="4445" cy="1190"/>
                        </a:xfrm>
                        <a:custGeom>
                          <a:avLst/>
                          <a:gdLst>
                            <a:gd name="T0" fmla="*/ 52294 w 561"/>
                            <a:gd name="T1" fmla="*/ 1577 h 151"/>
                            <a:gd name="T2" fmla="*/ 77649 w 561"/>
                            <a:gd name="T3" fmla="*/ 13404 h 151"/>
                            <a:gd name="T4" fmla="*/ 91119 w 561"/>
                            <a:gd name="T5" fmla="*/ 37059 h 151"/>
                            <a:gd name="T6" fmla="*/ 88742 w 561"/>
                            <a:gd name="T7" fmla="*/ 59926 h 151"/>
                            <a:gd name="T8" fmla="*/ 72895 w 561"/>
                            <a:gd name="T9" fmla="*/ 74119 h 151"/>
                            <a:gd name="T10" fmla="*/ 46748 w 561"/>
                            <a:gd name="T11" fmla="*/ 77273 h 151"/>
                            <a:gd name="T12" fmla="*/ 46748 w 561"/>
                            <a:gd name="T13" fmla="*/ 75696 h 151"/>
                            <a:gd name="T14" fmla="*/ 71310 w 561"/>
                            <a:gd name="T15" fmla="*/ 73330 h 151"/>
                            <a:gd name="T16" fmla="*/ 84780 w 561"/>
                            <a:gd name="T17" fmla="*/ 58349 h 151"/>
                            <a:gd name="T18" fmla="*/ 87157 w 561"/>
                            <a:gd name="T19" fmla="*/ 38636 h 151"/>
                            <a:gd name="T20" fmla="*/ 75272 w 561"/>
                            <a:gd name="T21" fmla="*/ 17347 h 151"/>
                            <a:gd name="T22" fmla="*/ 52294 w 561"/>
                            <a:gd name="T23" fmla="*/ 8673 h 151"/>
                            <a:gd name="T24" fmla="*/ 30109 w 561"/>
                            <a:gd name="T25" fmla="*/ 14981 h 151"/>
                            <a:gd name="T26" fmla="*/ 16639 w 561"/>
                            <a:gd name="T27" fmla="*/ 34694 h 151"/>
                            <a:gd name="T28" fmla="*/ 20601 w 561"/>
                            <a:gd name="T29" fmla="*/ 68599 h 151"/>
                            <a:gd name="T30" fmla="*/ 47540 w 561"/>
                            <a:gd name="T31" fmla="*/ 93043 h 151"/>
                            <a:gd name="T32" fmla="*/ 91119 w 561"/>
                            <a:gd name="T33" fmla="*/ 105659 h 151"/>
                            <a:gd name="T34" fmla="*/ 143413 w 561"/>
                            <a:gd name="T35" fmla="*/ 105659 h 151"/>
                            <a:gd name="T36" fmla="*/ 198084 w 561"/>
                            <a:gd name="T37" fmla="*/ 88312 h 151"/>
                            <a:gd name="T38" fmla="*/ 261471 w 561"/>
                            <a:gd name="T39" fmla="*/ 58349 h 151"/>
                            <a:gd name="T40" fmla="*/ 333573 w 561"/>
                            <a:gd name="T41" fmla="*/ 36271 h 151"/>
                            <a:gd name="T42" fmla="*/ 408845 w 561"/>
                            <a:gd name="T43" fmla="*/ 27597 h 151"/>
                            <a:gd name="T44" fmla="*/ 403299 w 561"/>
                            <a:gd name="T45" fmla="*/ 28386 h 151"/>
                            <a:gd name="T46" fmla="*/ 320103 w 561"/>
                            <a:gd name="T47" fmla="*/ 43367 h 151"/>
                            <a:gd name="T48" fmla="*/ 237701 w 561"/>
                            <a:gd name="T49" fmla="*/ 75696 h 151"/>
                            <a:gd name="T50" fmla="*/ 171937 w 561"/>
                            <a:gd name="T51" fmla="*/ 108024 h 151"/>
                            <a:gd name="T52" fmla="*/ 117266 w 561"/>
                            <a:gd name="T53" fmla="*/ 119063 h 151"/>
                            <a:gd name="T54" fmla="*/ 67348 w 561"/>
                            <a:gd name="T55" fmla="*/ 115121 h 151"/>
                            <a:gd name="T56" fmla="*/ 27732 w 561"/>
                            <a:gd name="T57" fmla="*/ 97774 h 151"/>
                            <a:gd name="T58" fmla="*/ 3962 w 561"/>
                            <a:gd name="T59" fmla="*/ 68599 h 151"/>
                            <a:gd name="T60" fmla="*/ 3169 w 561"/>
                            <a:gd name="T61" fmla="*/ 30751 h 151"/>
                            <a:gd name="T62" fmla="*/ 16639 w 561"/>
                            <a:gd name="T63" fmla="*/ 10250 h 151"/>
                            <a:gd name="T64" fmla="*/ 4040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"/>
                          <a:ext cx="12700" cy="1953"/>
                        </a:xfrm>
                        <a:custGeom>
                          <a:avLst/>
                          <a:gdLst>
                            <a:gd name="T0" fmla="*/ 1270000 w 1601"/>
                            <a:gd name="T1" fmla="*/ 0 h 247"/>
                            <a:gd name="T2" fmla="*/ 1220818 w 1601"/>
                            <a:gd name="T3" fmla="*/ 5534 h 247"/>
                            <a:gd name="T4" fmla="*/ 1172430 w 1601"/>
                            <a:gd name="T5" fmla="*/ 12649 h 247"/>
                            <a:gd name="T6" fmla="*/ 1124041 w 1601"/>
                            <a:gd name="T7" fmla="*/ 22926 h 247"/>
                            <a:gd name="T8" fmla="*/ 1075653 w 1601"/>
                            <a:gd name="T9" fmla="*/ 34784 h 247"/>
                            <a:gd name="T10" fmla="*/ 1025678 w 1601"/>
                            <a:gd name="T11" fmla="*/ 49013 h 247"/>
                            <a:gd name="T12" fmla="*/ 977289 w 1601"/>
                            <a:gd name="T13" fmla="*/ 64034 h 247"/>
                            <a:gd name="T14" fmla="*/ 925728 w 1601"/>
                            <a:gd name="T15" fmla="*/ 79844 h 247"/>
                            <a:gd name="T16" fmla="*/ 874959 w 1601"/>
                            <a:gd name="T17" fmla="*/ 96446 h 247"/>
                            <a:gd name="T18" fmla="*/ 822605 w 1601"/>
                            <a:gd name="T19" fmla="*/ 112256 h 247"/>
                            <a:gd name="T20" fmla="*/ 768663 w 1601"/>
                            <a:gd name="T21" fmla="*/ 128067 h 247"/>
                            <a:gd name="T22" fmla="*/ 713136 w 1601"/>
                            <a:gd name="T23" fmla="*/ 144669 h 247"/>
                            <a:gd name="T24" fmla="*/ 654435 w 1601"/>
                            <a:gd name="T25" fmla="*/ 157317 h 247"/>
                            <a:gd name="T26" fmla="*/ 594147 w 1601"/>
                            <a:gd name="T27" fmla="*/ 170756 h 247"/>
                            <a:gd name="T28" fmla="*/ 532274 w 1601"/>
                            <a:gd name="T29" fmla="*/ 181033 h 247"/>
                            <a:gd name="T30" fmla="*/ 466433 w 1601"/>
                            <a:gd name="T31" fmla="*/ 189729 h 247"/>
                            <a:gd name="T32" fmla="*/ 397420 w 1601"/>
                            <a:gd name="T33" fmla="*/ 194472 h 247"/>
                            <a:gd name="T34" fmla="*/ 325234 w 1601"/>
                            <a:gd name="T35" fmla="*/ 195263 h 247"/>
                            <a:gd name="T36" fmla="*/ 250668 w 1601"/>
                            <a:gd name="T37" fmla="*/ 194472 h 247"/>
                            <a:gd name="T38" fmla="*/ 170550 w 1601"/>
                            <a:gd name="T39" fmla="*/ 188148 h 247"/>
                            <a:gd name="T40" fmla="*/ 87258 w 1601"/>
                            <a:gd name="T41" fmla="*/ 177871 h 247"/>
                            <a:gd name="T42" fmla="*/ 0 w 1601"/>
                            <a:gd name="T43" fmla="*/ 163641 h 247"/>
                            <a:gd name="T44" fmla="*/ 85671 w 1601"/>
                            <a:gd name="T45" fmla="*/ 177081 h 247"/>
                            <a:gd name="T46" fmla="*/ 168170 w 1601"/>
                            <a:gd name="T47" fmla="*/ 185777 h 247"/>
                            <a:gd name="T48" fmla="*/ 245116 w 1601"/>
                            <a:gd name="T49" fmla="*/ 190520 h 247"/>
                            <a:gd name="T50" fmla="*/ 320475 w 1601"/>
                            <a:gd name="T51" fmla="*/ 192101 h 247"/>
                            <a:gd name="T52" fmla="*/ 390281 w 1601"/>
                            <a:gd name="T53" fmla="*/ 188148 h 247"/>
                            <a:gd name="T54" fmla="*/ 458501 w 1601"/>
                            <a:gd name="T55" fmla="*/ 183405 h 247"/>
                            <a:gd name="T56" fmla="*/ 523548 w 1601"/>
                            <a:gd name="T57" fmla="*/ 174709 h 247"/>
                            <a:gd name="T58" fmla="*/ 584628 w 1601"/>
                            <a:gd name="T59" fmla="*/ 164432 h 247"/>
                            <a:gd name="T60" fmla="*/ 644122 w 1601"/>
                            <a:gd name="T61" fmla="*/ 151783 h 247"/>
                            <a:gd name="T62" fmla="*/ 702823 w 1601"/>
                            <a:gd name="T63" fmla="*/ 138344 h 247"/>
                            <a:gd name="T64" fmla="*/ 757558 w 1601"/>
                            <a:gd name="T65" fmla="*/ 122533 h 247"/>
                            <a:gd name="T66" fmla="*/ 812292 w 1601"/>
                            <a:gd name="T67" fmla="*/ 107513 h 247"/>
                            <a:gd name="T68" fmla="*/ 864647 w 1601"/>
                            <a:gd name="T69" fmla="*/ 90912 h 247"/>
                            <a:gd name="T70" fmla="*/ 917002 w 1601"/>
                            <a:gd name="T71" fmla="*/ 75101 h 247"/>
                            <a:gd name="T72" fmla="*/ 966977 w 1601"/>
                            <a:gd name="T73" fmla="*/ 60081 h 247"/>
                            <a:gd name="T74" fmla="*/ 1017745 w 1601"/>
                            <a:gd name="T75" fmla="*/ 45061 h 247"/>
                            <a:gd name="T76" fmla="*/ 1067720 w 1601"/>
                            <a:gd name="T77" fmla="*/ 32412 h 247"/>
                            <a:gd name="T78" fmla="*/ 1117695 w 1601"/>
                            <a:gd name="T79" fmla="*/ 20554 h 247"/>
                            <a:gd name="T80" fmla="*/ 1167670 w 1601"/>
                            <a:gd name="T81" fmla="*/ 11858 h 247"/>
                            <a:gd name="T82" fmla="*/ 1218438 w 1601"/>
                            <a:gd name="T83" fmla="*/ 3953 h 247"/>
                            <a:gd name="T84" fmla="*/ 1270000 w 1601"/>
                            <a:gd name="T85" fmla="*/ 0 h 24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" y="206"/>
                          <a:ext cx="10716" cy="3127"/>
                        </a:xfrm>
                        <a:custGeom>
                          <a:avLst/>
                          <a:gdLst>
                            <a:gd name="T0" fmla="*/ 131066 w 1349"/>
                            <a:gd name="T1" fmla="*/ 0 h 395"/>
                            <a:gd name="T2" fmla="*/ 133449 w 1349"/>
                            <a:gd name="T3" fmla="*/ 2375 h 395"/>
                            <a:gd name="T4" fmla="*/ 96909 w 1349"/>
                            <a:gd name="T5" fmla="*/ 6334 h 395"/>
                            <a:gd name="T6" fmla="*/ 63547 w 1349"/>
                            <a:gd name="T7" fmla="*/ 19002 h 395"/>
                            <a:gd name="T8" fmla="*/ 38923 w 1349"/>
                            <a:gd name="T9" fmla="*/ 40379 h 395"/>
                            <a:gd name="T10" fmla="*/ 28596 w 1349"/>
                            <a:gd name="T11" fmla="*/ 71257 h 395"/>
                            <a:gd name="T12" fmla="*/ 37334 w 1349"/>
                            <a:gd name="T13" fmla="*/ 112427 h 395"/>
                            <a:gd name="T14" fmla="*/ 69902 w 1349"/>
                            <a:gd name="T15" fmla="*/ 155973 h 395"/>
                            <a:gd name="T16" fmla="*/ 124711 w 1349"/>
                            <a:gd name="T17" fmla="*/ 201102 h 395"/>
                            <a:gd name="T18" fmla="*/ 200968 w 1349"/>
                            <a:gd name="T19" fmla="*/ 240689 h 395"/>
                            <a:gd name="T20" fmla="*/ 299466 w 1349"/>
                            <a:gd name="T21" fmla="*/ 271567 h 395"/>
                            <a:gd name="T22" fmla="*/ 425766 w 1349"/>
                            <a:gd name="T23" fmla="*/ 294528 h 395"/>
                            <a:gd name="T24" fmla="*/ 551271 w 1349"/>
                            <a:gd name="T25" fmla="*/ 300862 h 395"/>
                            <a:gd name="T26" fmla="*/ 664862 w 1349"/>
                            <a:gd name="T27" fmla="*/ 292944 h 395"/>
                            <a:gd name="T28" fmla="*/ 767331 w 1349"/>
                            <a:gd name="T29" fmla="*/ 275526 h 395"/>
                            <a:gd name="T30" fmla="*/ 861063 w 1349"/>
                            <a:gd name="T31" fmla="*/ 251774 h 395"/>
                            <a:gd name="T32" fmla="*/ 948440 w 1349"/>
                            <a:gd name="T33" fmla="*/ 227230 h 395"/>
                            <a:gd name="T34" fmla="*/ 1031052 w 1349"/>
                            <a:gd name="T35" fmla="*/ 203478 h 395"/>
                            <a:gd name="T36" fmla="*/ 1033435 w 1349"/>
                            <a:gd name="T37" fmla="*/ 204269 h 395"/>
                            <a:gd name="T38" fmla="*/ 952412 w 1349"/>
                            <a:gd name="T39" fmla="*/ 230397 h 395"/>
                            <a:gd name="T40" fmla="*/ 865829 w 1349"/>
                            <a:gd name="T41" fmla="*/ 258108 h 395"/>
                            <a:gd name="T42" fmla="*/ 771303 w 1349"/>
                            <a:gd name="T43" fmla="*/ 284235 h 395"/>
                            <a:gd name="T44" fmla="*/ 667245 w 1349"/>
                            <a:gd name="T45" fmla="*/ 303237 h 395"/>
                            <a:gd name="T46" fmla="*/ 552860 w 1349"/>
                            <a:gd name="T47" fmla="*/ 312738 h 395"/>
                            <a:gd name="T48" fmla="*/ 422588 w 1349"/>
                            <a:gd name="T49" fmla="*/ 309571 h 395"/>
                            <a:gd name="T50" fmla="*/ 293111 w 1349"/>
                            <a:gd name="T51" fmla="*/ 288986 h 395"/>
                            <a:gd name="T52" fmla="*/ 193024 w 1349"/>
                            <a:gd name="T53" fmla="*/ 262067 h 395"/>
                            <a:gd name="T54" fmla="*/ 115973 w 1349"/>
                            <a:gd name="T55" fmla="*/ 228022 h 395"/>
                            <a:gd name="T56" fmla="*/ 58781 w 1349"/>
                            <a:gd name="T57" fmla="*/ 190018 h 395"/>
                            <a:gd name="T58" fmla="*/ 22241 w 1349"/>
                            <a:gd name="T59" fmla="*/ 149639 h 395"/>
                            <a:gd name="T60" fmla="*/ 2383 w 1349"/>
                            <a:gd name="T61" fmla="*/ 110844 h 395"/>
                            <a:gd name="T62" fmla="*/ 1589 w 1349"/>
                            <a:gd name="T63" fmla="*/ 75215 h 395"/>
                            <a:gd name="T64" fmla="*/ 19858 w 1349"/>
                            <a:gd name="T65" fmla="*/ 34837 h 395"/>
                            <a:gd name="T66" fmla="*/ 50838 w 1349"/>
                            <a:gd name="T67" fmla="*/ 11876 h 395"/>
                            <a:gd name="T68" fmla="*/ 89760 w 1349"/>
                            <a:gd name="T69" fmla="*/ 1583 h 39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" y="285"/>
                          <a:ext cx="3255" cy="2651"/>
                        </a:xfrm>
                        <a:custGeom>
                          <a:avLst/>
                          <a:gdLst>
                            <a:gd name="T0" fmla="*/ 82157 w 408"/>
                            <a:gd name="T1" fmla="*/ 0 h 334"/>
                            <a:gd name="T2" fmla="*/ 63811 w 408"/>
                            <a:gd name="T3" fmla="*/ 3969 h 334"/>
                            <a:gd name="T4" fmla="*/ 47061 w 408"/>
                            <a:gd name="T5" fmla="*/ 8731 h 334"/>
                            <a:gd name="T6" fmla="*/ 33501 w 408"/>
                            <a:gd name="T7" fmla="*/ 17463 h 334"/>
                            <a:gd name="T8" fmla="*/ 23929 w 408"/>
                            <a:gd name="T9" fmla="*/ 27781 h 334"/>
                            <a:gd name="T10" fmla="*/ 15953 w 408"/>
                            <a:gd name="T11" fmla="*/ 40481 h 334"/>
                            <a:gd name="T12" fmla="*/ 15155 w 408"/>
                            <a:gd name="T13" fmla="*/ 53975 h 334"/>
                            <a:gd name="T14" fmla="*/ 18346 w 408"/>
                            <a:gd name="T15" fmla="*/ 69850 h 334"/>
                            <a:gd name="T16" fmla="*/ 27120 w 408"/>
                            <a:gd name="T17" fmla="*/ 88900 h 334"/>
                            <a:gd name="T18" fmla="*/ 43870 w 408"/>
                            <a:gd name="T19" fmla="*/ 110331 h 334"/>
                            <a:gd name="T20" fmla="*/ 72585 w 408"/>
                            <a:gd name="T21" fmla="*/ 138907 h 334"/>
                            <a:gd name="T22" fmla="*/ 105289 w 408"/>
                            <a:gd name="T23" fmla="*/ 165100 h 334"/>
                            <a:gd name="T24" fmla="*/ 142778 w 408"/>
                            <a:gd name="T25" fmla="*/ 187325 h 334"/>
                            <a:gd name="T26" fmla="*/ 180267 w 408"/>
                            <a:gd name="T27" fmla="*/ 208757 h 334"/>
                            <a:gd name="T28" fmla="*/ 219352 w 408"/>
                            <a:gd name="T29" fmla="*/ 227807 h 334"/>
                            <a:gd name="T30" fmla="*/ 257638 w 408"/>
                            <a:gd name="T31" fmla="*/ 242888 h 334"/>
                            <a:gd name="T32" fmla="*/ 292735 w 408"/>
                            <a:gd name="T33" fmla="*/ 254794 h 334"/>
                            <a:gd name="T34" fmla="*/ 325438 w 408"/>
                            <a:gd name="T35" fmla="*/ 265113 h 334"/>
                            <a:gd name="T36" fmla="*/ 295925 w 408"/>
                            <a:gd name="T37" fmla="*/ 257969 h 334"/>
                            <a:gd name="T38" fmla="*/ 261627 w 408"/>
                            <a:gd name="T39" fmla="*/ 249238 h 334"/>
                            <a:gd name="T40" fmla="*/ 225733 w 408"/>
                            <a:gd name="T41" fmla="*/ 237332 h 334"/>
                            <a:gd name="T42" fmla="*/ 187446 w 408"/>
                            <a:gd name="T43" fmla="*/ 225425 h 334"/>
                            <a:gd name="T44" fmla="*/ 151552 w 408"/>
                            <a:gd name="T45" fmla="*/ 210344 h 334"/>
                            <a:gd name="T46" fmla="*/ 114860 w 408"/>
                            <a:gd name="T47" fmla="*/ 192882 h 334"/>
                            <a:gd name="T48" fmla="*/ 82157 w 408"/>
                            <a:gd name="T49" fmla="*/ 173832 h 334"/>
                            <a:gd name="T50" fmla="*/ 53442 w 408"/>
                            <a:gd name="T51" fmla="*/ 152400 h 334"/>
                            <a:gd name="T52" fmla="*/ 28715 w 408"/>
                            <a:gd name="T53" fmla="*/ 128588 h 334"/>
                            <a:gd name="T54" fmla="*/ 13560 w 408"/>
                            <a:gd name="T55" fmla="*/ 106363 h 334"/>
                            <a:gd name="T56" fmla="*/ 3191 w 408"/>
                            <a:gd name="T57" fmla="*/ 86519 h 334"/>
                            <a:gd name="T58" fmla="*/ 0 w 408"/>
                            <a:gd name="T59" fmla="*/ 69056 h 334"/>
                            <a:gd name="T60" fmla="*/ 798 w 408"/>
                            <a:gd name="T61" fmla="*/ 52388 h 334"/>
                            <a:gd name="T62" fmla="*/ 6381 w 408"/>
                            <a:gd name="T63" fmla="*/ 38894 h 334"/>
                            <a:gd name="T64" fmla="*/ 15953 w 408"/>
                            <a:gd name="T65" fmla="*/ 26194 h 334"/>
                            <a:gd name="T66" fmla="*/ 28715 w 408"/>
                            <a:gd name="T67" fmla="*/ 16669 h 334"/>
                            <a:gd name="T68" fmla="*/ 44668 w 408"/>
                            <a:gd name="T69" fmla="*/ 8731 h 334"/>
                            <a:gd name="T70" fmla="*/ 62216 w 408"/>
                            <a:gd name="T71" fmla="*/ 3175 h 334"/>
                            <a:gd name="T72" fmla="*/ 82157 w 408"/>
                            <a:gd name="T73" fmla="*/ 0 h 33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" y="904"/>
                          <a:ext cx="3619" cy="1572"/>
                        </a:xfrm>
                        <a:custGeom>
                          <a:avLst/>
                          <a:gdLst>
                            <a:gd name="T0" fmla="*/ 82550 w 456"/>
                            <a:gd name="T1" fmla="*/ 3159 h 199"/>
                            <a:gd name="T2" fmla="*/ 122238 w 456"/>
                            <a:gd name="T3" fmla="*/ 16585 h 199"/>
                            <a:gd name="T4" fmla="*/ 154781 w 456"/>
                            <a:gd name="T5" fmla="*/ 42647 h 199"/>
                            <a:gd name="T6" fmla="*/ 172244 w 456"/>
                            <a:gd name="T7" fmla="*/ 75817 h 199"/>
                            <a:gd name="T8" fmla="*/ 169069 w 456"/>
                            <a:gd name="T9" fmla="*/ 105828 h 199"/>
                            <a:gd name="T10" fmla="*/ 153988 w 456"/>
                            <a:gd name="T11" fmla="*/ 118465 h 199"/>
                            <a:gd name="T12" fmla="*/ 132556 w 456"/>
                            <a:gd name="T13" fmla="*/ 118465 h 199"/>
                            <a:gd name="T14" fmla="*/ 115094 w 456"/>
                            <a:gd name="T15" fmla="*/ 109777 h 199"/>
                            <a:gd name="T16" fmla="*/ 106363 w 456"/>
                            <a:gd name="T17" fmla="*/ 94772 h 199"/>
                            <a:gd name="T18" fmla="*/ 117475 w 456"/>
                            <a:gd name="T19" fmla="*/ 109777 h 199"/>
                            <a:gd name="T20" fmla="*/ 136525 w 456"/>
                            <a:gd name="T21" fmla="*/ 112146 h 199"/>
                            <a:gd name="T22" fmla="*/ 152400 w 456"/>
                            <a:gd name="T23" fmla="*/ 99510 h 199"/>
                            <a:gd name="T24" fmla="*/ 156369 w 456"/>
                            <a:gd name="T25" fmla="*/ 68709 h 199"/>
                            <a:gd name="T26" fmla="*/ 141288 w 456"/>
                            <a:gd name="T27" fmla="*/ 36329 h 199"/>
                            <a:gd name="T28" fmla="*/ 111125 w 456"/>
                            <a:gd name="T29" fmla="*/ 15006 h 199"/>
                            <a:gd name="T30" fmla="*/ 76200 w 456"/>
                            <a:gd name="T31" fmla="*/ 7898 h 199"/>
                            <a:gd name="T32" fmla="*/ 43656 w 456"/>
                            <a:gd name="T33" fmla="*/ 16585 h 199"/>
                            <a:gd name="T34" fmla="*/ 25400 w 456"/>
                            <a:gd name="T35" fmla="*/ 44227 h 199"/>
                            <a:gd name="T36" fmla="*/ 30163 w 456"/>
                            <a:gd name="T37" fmla="*/ 79766 h 199"/>
                            <a:gd name="T38" fmla="*/ 55563 w 456"/>
                            <a:gd name="T39" fmla="*/ 113726 h 199"/>
                            <a:gd name="T40" fmla="*/ 99219 w 456"/>
                            <a:gd name="T41" fmla="*/ 139788 h 199"/>
                            <a:gd name="T42" fmla="*/ 156369 w 456"/>
                            <a:gd name="T43" fmla="*/ 151635 h 199"/>
                            <a:gd name="T44" fmla="*/ 222250 w 456"/>
                            <a:gd name="T45" fmla="*/ 144527 h 199"/>
                            <a:gd name="T46" fmla="*/ 272256 w 456"/>
                            <a:gd name="T47" fmla="*/ 124783 h 199"/>
                            <a:gd name="T48" fmla="*/ 304800 w 456"/>
                            <a:gd name="T49" fmla="*/ 101090 h 199"/>
                            <a:gd name="T50" fmla="*/ 323056 w 456"/>
                            <a:gd name="T51" fmla="*/ 79766 h 199"/>
                            <a:gd name="T52" fmla="*/ 331788 w 456"/>
                            <a:gd name="T53" fmla="*/ 66340 h 199"/>
                            <a:gd name="T54" fmla="*/ 342900 w 456"/>
                            <a:gd name="T55" fmla="*/ 58443 h 199"/>
                            <a:gd name="T56" fmla="*/ 357981 w 456"/>
                            <a:gd name="T57" fmla="*/ 58443 h 199"/>
                            <a:gd name="T58" fmla="*/ 361950 w 456"/>
                            <a:gd name="T59" fmla="*/ 63971 h 199"/>
                            <a:gd name="T60" fmla="*/ 350838 w 456"/>
                            <a:gd name="T61" fmla="*/ 75817 h 199"/>
                            <a:gd name="T62" fmla="*/ 324644 w 456"/>
                            <a:gd name="T63" fmla="*/ 101090 h 199"/>
                            <a:gd name="T64" fmla="*/ 281781 w 456"/>
                            <a:gd name="T65" fmla="*/ 127152 h 199"/>
                            <a:gd name="T66" fmla="*/ 220663 w 456"/>
                            <a:gd name="T67" fmla="*/ 148476 h 199"/>
                            <a:gd name="T68" fmla="*/ 147638 w 456"/>
                            <a:gd name="T69" fmla="*/ 157163 h 199"/>
                            <a:gd name="T70" fmla="*/ 84138 w 456"/>
                            <a:gd name="T71" fmla="*/ 146106 h 199"/>
                            <a:gd name="T72" fmla="*/ 36513 w 456"/>
                            <a:gd name="T73" fmla="*/ 120834 h 199"/>
                            <a:gd name="T74" fmla="*/ 8731 w 456"/>
                            <a:gd name="T75" fmla="*/ 86084 h 199"/>
                            <a:gd name="T76" fmla="*/ 0 w 456"/>
                            <a:gd name="T77" fmla="*/ 49755 h 199"/>
                            <a:gd name="T78" fmla="*/ 12700 w 456"/>
                            <a:gd name="T79" fmla="*/ 18954 h 199"/>
                            <a:gd name="T80" fmla="*/ 43656 w 456"/>
                            <a:gd name="T81" fmla="*/ 1580 h 19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" y="1603"/>
                          <a:ext cx="4445" cy="1191"/>
                        </a:xfrm>
                        <a:custGeom>
                          <a:avLst/>
                          <a:gdLst>
                            <a:gd name="T0" fmla="*/ 353381 w 561"/>
                            <a:gd name="T1" fmla="*/ 788 h 151"/>
                            <a:gd name="T2" fmla="*/ 399337 w 561"/>
                            <a:gd name="T3" fmla="*/ 11039 h 151"/>
                            <a:gd name="T4" fmla="*/ 431823 w 561"/>
                            <a:gd name="T5" fmla="*/ 34694 h 151"/>
                            <a:gd name="T6" fmla="*/ 444500 w 561"/>
                            <a:gd name="T7" fmla="*/ 69388 h 151"/>
                            <a:gd name="T8" fmla="*/ 436577 w 561"/>
                            <a:gd name="T9" fmla="*/ 100139 h 151"/>
                            <a:gd name="T10" fmla="*/ 416768 w 561"/>
                            <a:gd name="T11" fmla="*/ 115121 h 151"/>
                            <a:gd name="T12" fmla="*/ 392206 w 561"/>
                            <a:gd name="T13" fmla="*/ 119063 h 151"/>
                            <a:gd name="T14" fmla="*/ 368436 w 561"/>
                            <a:gd name="T15" fmla="*/ 106447 h 151"/>
                            <a:gd name="T16" fmla="*/ 354966 w 561"/>
                            <a:gd name="T17" fmla="*/ 81215 h 151"/>
                            <a:gd name="T18" fmla="*/ 357343 w 561"/>
                            <a:gd name="T19" fmla="*/ 60714 h 151"/>
                            <a:gd name="T20" fmla="*/ 372398 w 561"/>
                            <a:gd name="T21" fmla="*/ 44156 h 151"/>
                            <a:gd name="T22" fmla="*/ 398545 w 561"/>
                            <a:gd name="T23" fmla="*/ 41790 h 151"/>
                            <a:gd name="T24" fmla="*/ 399337 w 561"/>
                            <a:gd name="T25" fmla="*/ 43367 h 151"/>
                            <a:gd name="T26" fmla="*/ 374775 w 561"/>
                            <a:gd name="T27" fmla="*/ 45733 h 151"/>
                            <a:gd name="T28" fmla="*/ 359720 w 561"/>
                            <a:gd name="T29" fmla="*/ 60714 h 151"/>
                            <a:gd name="T30" fmla="*/ 358928 w 561"/>
                            <a:gd name="T31" fmla="*/ 80427 h 151"/>
                            <a:gd name="T32" fmla="*/ 370813 w 561"/>
                            <a:gd name="T33" fmla="*/ 101716 h 151"/>
                            <a:gd name="T34" fmla="*/ 392998 w 561"/>
                            <a:gd name="T35" fmla="*/ 110390 h 151"/>
                            <a:gd name="T36" fmla="*/ 414391 w 561"/>
                            <a:gd name="T37" fmla="*/ 104082 h 151"/>
                            <a:gd name="T38" fmla="*/ 429446 w 561"/>
                            <a:gd name="T39" fmla="*/ 85158 h 151"/>
                            <a:gd name="T40" fmla="*/ 425484 w 561"/>
                            <a:gd name="T41" fmla="*/ 52041 h 151"/>
                            <a:gd name="T42" fmla="*/ 398545 w 561"/>
                            <a:gd name="T43" fmla="*/ 26809 h 151"/>
                            <a:gd name="T44" fmla="*/ 353381 w 561"/>
                            <a:gd name="T45" fmla="*/ 13404 h 151"/>
                            <a:gd name="T46" fmla="*/ 301087 w 561"/>
                            <a:gd name="T47" fmla="*/ 14193 h 151"/>
                            <a:gd name="T48" fmla="*/ 248001 w 561"/>
                            <a:gd name="T49" fmla="*/ 32328 h 151"/>
                            <a:gd name="T50" fmla="*/ 183029 w 561"/>
                            <a:gd name="T51" fmla="*/ 60714 h 151"/>
                            <a:gd name="T52" fmla="*/ 110927 w 561"/>
                            <a:gd name="T53" fmla="*/ 84369 h 151"/>
                            <a:gd name="T54" fmla="*/ 36447 w 561"/>
                            <a:gd name="T55" fmla="*/ 93043 h 151"/>
                            <a:gd name="T56" fmla="*/ 41201 w 561"/>
                            <a:gd name="T57" fmla="*/ 91466 h 151"/>
                            <a:gd name="T58" fmla="*/ 124397 w 561"/>
                            <a:gd name="T59" fmla="*/ 75696 h 151"/>
                            <a:gd name="T60" fmla="*/ 206799 w 561"/>
                            <a:gd name="T61" fmla="*/ 43367 h 151"/>
                            <a:gd name="T62" fmla="*/ 274148 w 561"/>
                            <a:gd name="T63" fmla="*/ 11827 h 151"/>
                            <a:gd name="T64" fmla="*/ 328819 w 561"/>
                            <a:gd name="T65" fmla="*/ 0 h 1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" y="1381"/>
                          <a:ext cx="12716" cy="1968"/>
                        </a:xfrm>
                        <a:custGeom>
                          <a:avLst/>
                          <a:gdLst>
                            <a:gd name="T0" fmla="*/ 945744 w 1600"/>
                            <a:gd name="T1" fmla="*/ 0 h 249"/>
                            <a:gd name="T2" fmla="*/ 1022039 w 1600"/>
                            <a:gd name="T3" fmla="*/ 1581 h 249"/>
                            <a:gd name="T4" fmla="*/ 1100718 w 1600"/>
                            <a:gd name="T5" fmla="*/ 7906 h 249"/>
                            <a:gd name="T6" fmla="*/ 1184166 w 1600"/>
                            <a:gd name="T7" fmla="*/ 17392 h 249"/>
                            <a:gd name="T8" fmla="*/ 1271588 w 1600"/>
                            <a:gd name="T9" fmla="*/ 32413 h 249"/>
                            <a:gd name="T10" fmla="*/ 1185756 w 1600"/>
                            <a:gd name="T11" fmla="*/ 18973 h 249"/>
                            <a:gd name="T12" fmla="*/ 1104692 w 1600"/>
                            <a:gd name="T13" fmla="*/ 10277 h 249"/>
                            <a:gd name="T14" fmla="*/ 1026013 w 1600"/>
                            <a:gd name="T15" fmla="*/ 6324 h 249"/>
                            <a:gd name="T16" fmla="*/ 952102 w 1600"/>
                            <a:gd name="T17" fmla="*/ 5534 h 249"/>
                            <a:gd name="T18" fmla="*/ 881369 w 1600"/>
                            <a:gd name="T19" fmla="*/ 7906 h 249"/>
                            <a:gd name="T20" fmla="*/ 813816 w 1600"/>
                            <a:gd name="T21" fmla="*/ 14230 h 249"/>
                            <a:gd name="T22" fmla="*/ 748647 w 1600"/>
                            <a:gd name="T23" fmla="*/ 21345 h 249"/>
                            <a:gd name="T24" fmla="*/ 686658 w 1600"/>
                            <a:gd name="T25" fmla="*/ 32413 h 249"/>
                            <a:gd name="T26" fmla="*/ 626257 w 1600"/>
                            <a:gd name="T27" fmla="*/ 45062 h 249"/>
                            <a:gd name="T28" fmla="*/ 569036 w 1600"/>
                            <a:gd name="T29" fmla="*/ 58502 h 249"/>
                            <a:gd name="T30" fmla="*/ 512609 w 1600"/>
                            <a:gd name="T31" fmla="*/ 73522 h 249"/>
                            <a:gd name="T32" fmla="*/ 459361 w 1600"/>
                            <a:gd name="T33" fmla="*/ 90124 h 249"/>
                            <a:gd name="T34" fmla="*/ 405319 w 1600"/>
                            <a:gd name="T35" fmla="*/ 104354 h 249"/>
                            <a:gd name="T36" fmla="*/ 354455 w 1600"/>
                            <a:gd name="T37" fmla="*/ 120956 h 249"/>
                            <a:gd name="T38" fmla="*/ 302797 w 1600"/>
                            <a:gd name="T39" fmla="*/ 136767 h 249"/>
                            <a:gd name="T40" fmla="*/ 252728 w 1600"/>
                            <a:gd name="T41" fmla="*/ 150997 h 249"/>
                            <a:gd name="T42" fmla="*/ 201865 w 1600"/>
                            <a:gd name="T43" fmla="*/ 164437 h 249"/>
                            <a:gd name="T44" fmla="*/ 151796 w 1600"/>
                            <a:gd name="T45" fmla="*/ 175505 h 249"/>
                            <a:gd name="T46" fmla="*/ 101727 w 1600"/>
                            <a:gd name="T47" fmla="*/ 185782 h 249"/>
                            <a:gd name="T48" fmla="*/ 50864 w 1600"/>
                            <a:gd name="T49" fmla="*/ 192107 h 249"/>
                            <a:gd name="T50" fmla="*/ 0 w 1600"/>
                            <a:gd name="T51" fmla="*/ 196850 h 249"/>
                            <a:gd name="T52" fmla="*/ 49274 w 1600"/>
                            <a:gd name="T53" fmla="*/ 192107 h 249"/>
                            <a:gd name="T54" fmla="*/ 98548 w 1600"/>
                            <a:gd name="T55" fmla="*/ 183410 h 249"/>
                            <a:gd name="T56" fmla="*/ 147027 w 1600"/>
                            <a:gd name="T57" fmla="*/ 173133 h 249"/>
                            <a:gd name="T58" fmla="*/ 195507 w 1600"/>
                            <a:gd name="T59" fmla="*/ 160484 h 249"/>
                            <a:gd name="T60" fmla="*/ 243986 w 1600"/>
                            <a:gd name="T61" fmla="*/ 147045 h 249"/>
                            <a:gd name="T62" fmla="*/ 294055 w 1600"/>
                            <a:gd name="T63" fmla="*/ 132024 h 249"/>
                            <a:gd name="T64" fmla="*/ 344124 w 1600"/>
                            <a:gd name="T65" fmla="*/ 116213 h 249"/>
                            <a:gd name="T66" fmla="*/ 395782 w 1600"/>
                            <a:gd name="T67" fmla="*/ 99611 h 249"/>
                            <a:gd name="T68" fmla="*/ 447440 w 1600"/>
                            <a:gd name="T69" fmla="*/ 83800 h 249"/>
                            <a:gd name="T70" fmla="*/ 503072 w 1600"/>
                            <a:gd name="T71" fmla="*/ 67198 h 249"/>
                            <a:gd name="T72" fmla="*/ 558704 w 1600"/>
                            <a:gd name="T73" fmla="*/ 52177 h 249"/>
                            <a:gd name="T74" fmla="*/ 616720 w 1600"/>
                            <a:gd name="T75" fmla="*/ 38738 h 249"/>
                            <a:gd name="T76" fmla="*/ 676326 w 1600"/>
                            <a:gd name="T77" fmla="*/ 26089 h 249"/>
                            <a:gd name="T78" fmla="*/ 739905 w 1600"/>
                            <a:gd name="T79" fmla="*/ 15021 h 249"/>
                            <a:gd name="T80" fmla="*/ 805074 w 1600"/>
                            <a:gd name="T81" fmla="*/ 7906 h 249"/>
                            <a:gd name="T82" fmla="*/ 873422 w 1600"/>
                            <a:gd name="T83" fmla="*/ 2372 h 249"/>
                            <a:gd name="T84" fmla="*/ 945744 w 1600"/>
                            <a:gd name="T85" fmla="*/ 0 h 24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374B06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" path="m25,l38,2,54,7r17,6l93,24r23,16l145,62r31,26l212,123r19,21l245,166r10,20l259,203r4,11l264,219,449,392r,2l451,395r,3l449,402r-1,3l445,410r-5,4l434,419r-5,3l426,425r-3,l420,425r-2,l,7,3,5,8,3,16,2,25,xe" fillcolor="#e1d6cf" stroked="f" strokeweight="0">
                <v:path arrowok="t" o:connecttype="custom" o:connectlocs="158222,0;240491,12657;341759,44303;449343,82282;588575,151906;734140,253177;917677,392419;1113871,556982;1341705,778513;1461955,911430;1550557,1050680;1613844,1177264;1639159,1284868;1664474,1354484;1670807,1386138;2841632,2481121;2841632,2493778;2841632,2493778;2854290,2500102;2854290,2519092;2841632,2544413;2835300,2563403;2816317,2595049;2784670,2620363;2746698,2652009;2715058,2670998;2696068,2689987;2677086,2689987;2658095,2689987;2645438,2689987;2645438,2689987;2645438,2689987;0,44303;0,44303;18990,31646;50630,18989;101260,12657;158222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" path="m61,r3,3l72,11,86,21r17,14l122,51r19,17l161,85r18,16l196,117r16,20l221,158r2,17l223,187r-4,10l219,200,463,433r2,2l465,436r,2l463,441r-2,5l458,450r-4,5l447,460r-3,3l439,464r-3,2l435,466r-2,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" stroked="f" strokeweight="0">
                <v:path arrowok="t" o:connecttype="custom" o:connectlocs="404863,18895;544035,132279;771777,321242;1018493,535409;1239904,736973;1398051,995230;1410703,1177892;1385398,1259780;2928951,2727426;2941604,2746320;2928951,2777817;2897323,2834509;2827737,2897494;2777126,2922690;2751821,2935291;2732846,2922690;1258879,1385758;1176640,1410954;993187,1398360;733818,1240885;531383,1020426;316302,774763;126519,548002;18975,409430;56933,327543;784429,1051914;828710,1064516;872990,1039321;879321,995230;854015,932237;740149,825154;563019,642492;373236,447220;227733,277152;164477,220460;215088,170068;284674,226760;442822,377934;645257,566905;822387,743274;929924,856650;993187,881846;1037468,875545;1062773,831455;1050121,781064;322625,62993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" stroked="f" strokeweight="0">
                <v:path arrowok="t" o:connecttype="custom" o:connectlocs="4631080,0;5716290,101308;6612219,278597;7312563,525541;7848853,829466;8214799,1133398;8435628,1456323;8511340,1753913;8454556,2070505;8246348,2323783;7956114,2463078;7640645,2501072;7331491,2469411;7602789,2463078;7880402,2399764;8120159,2273129;8277890,2064179;8277890,1772915;8107538,1424662;7773141,1063750;7255779,728158;6561742,436893;5691055,221617;4618459,101308;3665745,107642;2813978,221617;2044238,379913;1324967,576195;656173,785145;0,956109;630938,759818;1299732,538209;2012688,329251;2795050,139303;3659431,18993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" stroked="f" strokeweight="0">
                <v:path arrowok="t" o:connecttype="custom" o:connectlocs="0,0;245685,49797;516576,118267;800055,205412;1089844,305005;1385926,435722;1663111,560214;1927701,715829;2160791,883893;2343475,1070623;2475770,1238687;2551366,1394302;2582866,1531243;2576565,1655735;2526168,1774002;2456873,1861146;2343475,1942066;2230085,2010537;2091489,2047884;1927701,2079007;2078893,2047884;2204887,1998087;2318277,1942066;2393873,1861146;2444270,1767777;2463175,1649510;2437976,1518793;2356079,1375628;2236387,1207564;2009599,989711;1745009,784299;1455228,597561;1146543,435722;844159,292556;541775,168064;258288,68471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" stroked="f" strokeweight="0">
                <v:path arrowok="t" o:connecttype="custom" o:connectlocs="1969945,31511;2409106,176453;2703974,428529;2848267,712116;2841993,989399;2653785,1191060;2377738,1247779;2051502,1191060;1756643,1033511;1549606,794043;1499417,504152;1587247,346602;1737822,296187;1894662,334002;2001313,434833;1995040,434833;1863294,359210;1725275,397017;1624889,554567;1675086,850762;1863294,1058718;2133059,1178460;2396559,1178460;2603588,1033511;2672606,762531;2547125,472640;2277360,226868;1875841,69319;1373944,56719;897142,176453;570906,359210;376425,541967;269773,686908;207029,762531;87831,794043;0,775139;31368,712116;181935,554567;457981,346602;859500,151245;1411586,18904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" stroked="f" strokeweight="0">
                <v:path arrowok="t" o:connecttype="custom" o:connectlocs="414344,12428;615240,105634;721968,292054;703134,472265;577573,584117;370401,608973;370401,596545;565014,577899;671742,459836;690576,304482;596406,136708;414344,68350;238564,118062;131837,273416;163229,540615;376676,733253;721968,832677;1136312,832677;1569489,695969;2071727,459836;2643016,285844;3239423,217486;3195480,223704;2536288,341766;1883388,596545;1362317,851315;929140,938311;533622,907245;219730,770537;31392,540615;25109,242342;131837,80778;320175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" stroked="f" strokeweight="0">
                <v:path arrowok="t" o:connecttype="custom" o:connectlocs="10074329,0;9684190,43757;9300350,100014;8916503,181273;8532663,275033;8136234,387540;7752386,506309;7343376,631317;6940649,762587;6525349,887595;6097452,1012611;5656981,1143881;5191333,1243887;4713096,1350148;4222286,1431407;3699999,1500165;3152551,1537667;2579932,1543922;1988434,1537667;1352895,1487664;692178,1406405;0,1293890;679589,1400159;1334016,1468917;1944393,1506419;2542181,1518920;3095920,1487664;3637079,1450162;4153067,1381404;4637586,1300145;5109525,1200130;5575173,1093870;6009361,968854;6443541,850093;6858849,718831;7274157,593815;7670586,475053;8073305,356292;8469734,256278;8866163,162518;9262592,93760;9665311,31256;10074329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" stroked="f" strokeweight="0">
                <v:path arrowok="t" o:connecttype="custom" o:connectlocs="1041144,0;1060074,18802;769812,50143;504796,150428;309191,319659;227157,564103;296569,890023;555278,1234753;990662,1592015;1596422,1905404;2378857,2149848;3382141,2331618;4379110,2381761;5281439,2319078;6095418,2181189;6839993,1993158;7534087,1798856;8190329,1610825;8209258,1617086;7565639,1823928;6877853,2043301;6126970,2250134;5300369,2400562;4391733,2475777;3356896,2450705;2328375,2287745;1533317,2074642;921250,1805126;466936,1504269;176675,1184611;18930,877492;12622,595436;157745,275786;403840,94016;713023,12532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" path="m103,l80,5,59,11,42,22,30,35,20,51,19,68r4,20l34,112r21,27l91,175r41,33l179,236r47,27l275,287r48,19l367,321r41,13l371,325,328,314,283,299,235,284,190,265,144,243,103,219,67,192,36,162,17,134,4,109,,87,1,66,8,49,20,33,36,21,56,11,78,4,103,xe" fillcolor="#e1d6cf" stroked="f" strokeweight="0">
                <v:path arrowok="t" o:connecttype="custom" o:connectlocs="655444,0;509080,31502;375450,69299;267269,138606;190904,220501;127272,321303;120906,428406;146363,554408;216362,705610;349992,875711;579079,1102522;839989,1310419;1139074,1486822;1438160,1656931;1749977,1808133;2055421,1927833;2335423,2022332;2596325,2104235;2360872,2047532;2087245,1978233;1800885,1883734;1495433,1789227;1209073,1669527;916346,1530929;655444,1379726;426357,1209618;229087,1020619;108181,844217;25458,686712;0,548106;6366,415810;50907,308707;127272,207905;229087,132304;356359,69299;496356,25200;655444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" stroked="f" strokeweight="0">
                <v:path arrowok="t" o:connecttype="custom" o:connectlocs="655150,24955;970130,131013;1228404,336890;1366998,598916;1341800,835988;1222111,935814;1052018,935814;913432,867183;844140,748651;932329,867183;1083517,885897;1209508,786079;1241007,542767;1121319,286981;881933,118540;604754,62390;346472,131013;201585,349371;239386,630111;440970,898378;787442,1104255;1241007,1197840;1763866,1141691;2160733,985723;2419016,798560;2563903,630111;2633203,524053;2721393,461670;2841082,461670;2872581,505339;2784392,598916;2576506,798560;2236328,1004437;1751271,1172886;1171715,1241509;667753,1154164;289782,954528;69293,680020;0,393039;100792,149727;346472,12481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" stroked="f" strokeweight="0">
                <v:path arrowok="t" o:connecttype="custom" o:connectlocs="2799962,6215;3164087,87069;3421485,273646;3521930,547292;3459153,789838;3302199,908007;3107586,939100;2919248,839592;2812520,640577;2831354,478877;2950640,348277;3157812,329615;3164087,342054;2969474,360715;2850188,478877;2843913,634361;2938082,802277;3113861,870692;3283365,820938;3402651,671677;3371259,410469;3157812,211454;2799962,105723;2385618,111946;1964999,254984;1450203,478877;878914,665454;288782,733869;326450,721431;985641,597046;1638541,342054;2172171,93284;2605348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" stroked="f" strokeweight="0">
                <v:path arrowok="t" o:connecttype="custom" o:connectlocs="7516300,0;8122655,12496;8747956,62486;9411159,137460;10105946,256180;9423796,149955;8779540,81225;8154238,49982;7566831,43739;7004680,62486;6467803,112468;5949872,168703;5457214,256180;4977178,356153;4522414,462377;4073960,581090;3650772,712305;3221273,824774;2817031,955990;2406479,1080954;2008556,1193422;1604322,1299647;1206399,1387124;808475,1468349;404242,1518340;0,1555827;391605,1518340;783210,1449602;1168497,1368376;1553792,1268404;1939079,1162187;2337002,1043467;2734925,918503;3145477,787287;3556029,662323;3998165,531107;4440300,412387;4901382,306170;5375101,206197;5880395,118720;6398326,62486;6941521,18747;7516300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70" w:rsidRDefault="00AF6770">
      <w:pPr>
        <w:spacing w:before="0" w:line="240" w:lineRule="auto"/>
      </w:pPr>
      <w:r>
        <w:separator/>
      </w:r>
    </w:p>
  </w:footnote>
  <w:footnote w:type="continuationSeparator" w:id="0">
    <w:p w:rsidR="00AF6770" w:rsidRDefault="00AF67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677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9525" t="9525" r="11430" b="11430"/>
              <wp:wrapNone/>
              <wp:docPr id="14" name="Group 31" descr="Double line border ar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0" y="0"/>
                        <a:chExt cx="66751" cy="89611"/>
                      </a:xfrm>
                    </wpg:grpSpPr>
                    <wps:wsp>
                      <wps:cNvPr id="15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" cy="896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4AD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29"/>
                      <wps:cNvSpPr>
                        <a:spLocks noChangeArrowheads="1"/>
                      </wps:cNvSpPr>
                      <wps:spPr bwMode="auto">
                        <a:xfrm>
                          <a:off x="476" y="476"/>
                          <a:ext cx="65837" cy="886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C4AD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46F211C3" id="Group 31" o:spid="_x0000_s1026" alt="Double line border ar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" filled="f" strokecolor="#c4ad9f" strokeweight=".5pt"/>
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" filled="f" strokecolor="#c4ad9f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F7FBA"/>
    <w:multiLevelType w:val="hybridMultilevel"/>
    <w:tmpl w:val="CA7446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74D7E"/>
    <w:multiLevelType w:val="hybridMultilevel"/>
    <w:tmpl w:val="1EFAD1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3AF9"/>
    <w:multiLevelType w:val="hybridMultilevel"/>
    <w:tmpl w:val="27A67B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5588"/>
    <w:multiLevelType w:val="hybridMultilevel"/>
    <w:tmpl w:val="0A166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B7E3F"/>
    <w:multiLevelType w:val="hybridMultilevel"/>
    <w:tmpl w:val="1F009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2552"/>
    <w:multiLevelType w:val="hybridMultilevel"/>
    <w:tmpl w:val="057E23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</w:num>
  <w:num w:numId="2">
    <w:abstractNumId w:val="8"/>
    <w:lvlOverride w:ilvl="0">
      <w:startOverride w:val="1"/>
    </w:lvlOverride>
  </w:num>
  <w:num w:numId="3">
    <w:abstractNumId w:val="7"/>
    <w:lvlOverride w:ilvl="0"/>
  </w:num>
  <w:num w:numId="4">
    <w:abstractNumId w:val="6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7B"/>
    <w:rsid w:val="00077C7B"/>
    <w:rsid w:val="00A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30E88-991C-4A9E-95D1-B3783CA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line="31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6"/>
    <w:qFormat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1744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E1E29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6"/>
    <w:locked/>
    <w:rPr>
      <w:rFonts w:asciiTheme="majorHAnsi" w:eastAsiaTheme="majorEastAsia" w:hAnsiTheme="majorHAnsi" w:cstheme="majorBidi" w:hint="default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6"/>
    <w:semiHidden/>
    <w:locked/>
    <w:rPr>
      <w:rFonts w:asciiTheme="majorHAnsi" w:eastAsiaTheme="majorEastAsia" w:hAnsiTheme="majorHAnsi" w:cstheme="majorBidi" w:hint="default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locked/>
    <w:rPr>
      <w:rFonts w:asciiTheme="majorHAnsi" w:eastAsiaTheme="majorEastAsia" w:hAnsiTheme="majorHAnsi" w:cstheme="majorBidi" w:hint="default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locked/>
    <w:rPr>
      <w:rFonts w:asciiTheme="majorHAnsi" w:eastAsiaTheme="majorEastAsia" w:hAnsiTheme="majorHAnsi" w:cstheme="majorBidi" w:hint="default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locked/>
    <w:rPr>
      <w:rFonts w:asciiTheme="majorHAnsi" w:eastAsiaTheme="majorEastAsia" w:hAnsiTheme="majorHAnsi" w:cstheme="majorBidi" w:hint="default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locked/>
    <w:rPr>
      <w:rFonts w:asciiTheme="majorHAnsi" w:eastAsiaTheme="majorEastAsia" w:hAnsiTheme="majorHAnsi" w:cstheme="majorBidi" w:hint="default"/>
      <w:color w:val="845209" w:themeColor="accent1" w:themeShade="7F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hAnsi="Consolas" w:hint="default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2C24" w:themeColor="text2" w:themeShade="BF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eastAsia="Times New Roman" w:hAnsi="Consolas" w:cs="Times New Roman" w:hint="default"/>
      <w:sz w:val="22"/>
      <w:szCs w:val="20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6"/>
    <w:semiHidden/>
    <w:locked/>
    <w:rPr>
      <w:rFonts w:asciiTheme="majorHAnsi" w:eastAsiaTheme="majorEastAsia" w:hAnsiTheme="majorHAnsi" w:cstheme="majorBidi" w:hint="default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locked/>
    <w:rPr>
      <w:rFonts w:asciiTheme="majorHAnsi" w:eastAsiaTheme="majorEastAsia" w:hAnsiTheme="majorHAnsi" w:cstheme="majorBidi" w:hint="defaul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locked/>
    <w:rPr>
      <w:rFonts w:asciiTheme="majorHAnsi" w:eastAsiaTheme="majorEastAsia" w:hAnsiTheme="majorHAnsi" w:cstheme="majorBidi" w:hint="default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color w:val="3A2C24" w:themeColor="text2" w:themeShade="BF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locked/>
    <w:rPr>
      <w:color w:val="3A2C24" w:themeColor="text2" w:themeShade="BF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12" w:lineRule="auto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hint="default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Title">
    <w:name w:val="Title"/>
    <w:basedOn w:val="Normal"/>
    <w:link w:val="TitleChar"/>
    <w:uiPriority w:val="1"/>
    <w:semiHidden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locked/>
    <w:rPr>
      <w:rFonts w:asciiTheme="majorHAnsi" w:eastAsiaTheme="majorEastAsia" w:hAnsiTheme="majorHAnsi" w:cstheme="majorBidi" w:hint="default"/>
      <w:kern w:val="28"/>
      <w:sz w:val="92"/>
      <w:szCs w:val="92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locked/>
  </w:style>
  <w:style w:type="paragraph" w:styleId="Date">
    <w:name w:val="Date"/>
    <w:basedOn w:val="Normal"/>
    <w:next w:val="Normal"/>
    <w:link w:val="DateChar"/>
    <w:uiPriority w:val="3"/>
    <w:semiHidden/>
    <w:unhideWhenUsed/>
    <w:qFormat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semiHidden/>
    <w:locked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Cs w:val="16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 w:hint="default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hint="default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color w:val="3A2C24" w:themeColor="text2" w:themeShade="BF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Pr>
      <w:i/>
      <w:iCs/>
      <w:color w:val="855309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semiHidden/>
    <w:qFormat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semiHidden/>
    <w:qFormat/>
    <w:pPr>
      <w:spacing w:before="0" w:after="120" w:line="240" w:lineRule="auto"/>
      <w:jc w:val="right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5530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855309" w:themeColor="accent1" w:themeShade="80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color w:val="3A2C24" w:themeColor="text2" w:themeShade="BF"/>
      <w:spacing w:val="5"/>
    </w:rPr>
  </w:style>
  <w:style w:type="table" w:styleId="TableSimple1">
    <w:name w:val="Table Simple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before="60" w:line="312" w:lineRule="auto"/>
    </w:pPr>
    <w:rPr>
      <w:color w:val="000080"/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before="60" w:line="312" w:lineRule="auto"/>
    </w:pPr>
    <w:rPr>
      <w:color w:val="FFFFFF"/>
      <w:sz w:val="22"/>
      <w:szCs w:val="22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before="60" w:line="312" w:lineRule="auto"/>
    </w:pPr>
    <w:rPr>
      <w:b/>
      <w:bCs/>
      <w:sz w:val="22"/>
      <w:szCs w:val="22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before="60" w:line="312" w:lineRule="auto"/>
    </w:pPr>
    <w:rPr>
      <w:b/>
      <w:bCs/>
      <w:sz w:val="22"/>
      <w:szCs w:val="22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before="60" w:line="312" w:lineRule="auto"/>
    </w:pPr>
    <w:rPr>
      <w:b/>
      <w:bCs/>
      <w:sz w:val="22"/>
      <w:szCs w:val="22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before="60" w:line="312" w:lineRule="auto"/>
    </w:pPr>
    <w:rPr>
      <w:b/>
      <w:bCs/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before="6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pPr>
      <w:spacing w:before="60" w:line="312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C77C0E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7B4A3A" w:themeColor="accent2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926155" w:themeColor="accent3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A17142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7B7053" w:themeColor="accent5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90571E" w:themeColor="accent6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before="60"/>
    </w:pPr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before="60"/>
    </w:pPr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before="60"/>
    </w:pPr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before="60"/>
    </w:pPr>
    <w:rPr>
      <w:color w:val="C77C0E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before="60"/>
    </w:pPr>
    <w:rPr>
      <w:color w:val="C77C0E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before="60"/>
    </w:pPr>
    <w:rPr>
      <w:color w:val="7B4A3A" w:themeColor="accent2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before="60"/>
    </w:pPr>
    <w:rPr>
      <w:color w:val="7B4A3A" w:themeColor="accent2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before="60"/>
    </w:pPr>
    <w:rPr>
      <w:color w:val="926155" w:themeColor="accent3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before="60"/>
    </w:pPr>
    <w:rPr>
      <w:color w:val="926155" w:themeColor="accent3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before="60"/>
    </w:pPr>
    <w:rPr>
      <w:color w:val="A17142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before="60"/>
    </w:pPr>
    <w:rPr>
      <w:color w:val="A17142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before="60"/>
    </w:pPr>
    <w:rPr>
      <w:color w:val="7B7053" w:themeColor="accent5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before="60"/>
    </w:pPr>
    <w:rPr>
      <w:color w:val="7B7053" w:themeColor="accent5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before="60"/>
    </w:pPr>
    <w:rPr>
      <w:color w:val="90571E" w:themeColor="accent6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before="60"/>
    </w:pPr>
    <w:rPr>
      <w:color w:val="90571E" w:themeColor="accent6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before="60"/>
    </w:pPr>
    <w:rPr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before="60"/>
    </w:pPr>
    <w:rPr>
      <w:color w:val="000000" w:themeColor="text1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before="60"/>
    </w:pPr>
    <w:rPr>
      <w:color w:val="C77C0E" w:themeColor="accent1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before="60"/>
    </w:pPr>
    <w:rPr>
      <w:color w:val="C77C0E" w:themeColor="accent1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before="60"/>
    </w:pPr>
    <w:rPr>
      <w:color w:val="7B4A3A" w:themeColor="accent2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before="60"/>
    </w:pPr>
    <w:rPr>
      <w:color w:val="7B4A3A" w:themeColor="accent2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before="60"/>
    </w:pPr>
    <w:rPr>
      <w:color w:val="926155" w:themeColor="accent3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before="60"/>
    </w:pPr>
    <w:rPr>
      <w:color w:val="926155" w:themeColor="accent3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before="60"/>
    </w:pPr>
    <w:rPr>
      <w:color w:val="A17142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before="60"/>
    </w:pPr>
    <w:rPr>
      <w:color w:val="A17142" w:themeColor="accent4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before="60"/>
    </w:pPr>
    <w:rPr>
      <w:color w:val="7B7053" w:themeColor="accent5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before="60"/>
    </w:pPr>
    <w:rPr>
      <w:color w:val="7B7053" w:themeColor="accent5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before="60"/>
    </w:pPr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before="6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before="60"/>
    </w:pPr>
    <w:rPr>
      <w:color w:val="FFFFFF" w:themeColor="background1"/>
      <w:sz w:val="22"/>
      <w:szCs w:val="22"/>
    </w:rPr>
    <w:tblPr>
      <w:tblStyleRowBandSize w:val="1"/>
      <w:tblStyleColBandSize w:val="1"/>
      <w:tblInd w:w="0" w:type="nil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before="60"/>
    </w:pPr>
    <w:rPr>
      <w:color w:val="90571E" w:themeColor="accent6" w:themeShade="BF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before="60"/>
    </w:pPr>
    <w:rPr>
      <w:color w:val="90571E" w:themeColor="accent6" w:themeShade="BF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db-b2b-uk.com/web-traffic/alexa-traffic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db-b2b-uk.com/seo-campaigns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b-b2b-uk.com/web-traffic/" TargetMode="External"/><Relationship Id="rId20" Type="http://schemas.openxmlformats.org/officeDocument/2006/relationships/hyperlink" Target="https://db-b2b-uk.com/web-traffic/adult-traffi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-b2b-uk.com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b-b2b-uk.com/web-traffic/mobile-traffic/" TargetMode="External"/><Relationship Id="rId22" Type="http://schemas.openxmlformats.org/officeDocument/2006/relationships/hyperlink" Target="https://db-b2b-uk.com/web-traffic/email-lists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ent%20menu%20(Simple%20design)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2ED1F-9AF2-4524-B25E-5DCE7725AA9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C2ADDC9-C264-42F3-A7B6-2C280E43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Blaney</dc:creator>
  <cp:keywords/>
  <dc:description/>
  <cp:lastModifiedBy>Stephen Blaney</cp:lastModifiedBy>
  <cp:revision>2</cp:revision>
  <dcterms:created xsi:type="dcterms:W3CDTF">2017-08-06T01:33:00Z</dcterms:created>
  <dcterms:modified xsi:type="dcterms:W3CDTF">2017-08-06T01:33:00Z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